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财政局2019年部门预算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财政局概况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1.结合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实际拟定全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财政预算、地方税收、财务、会计、国有资产管理等地方性管理规定，分析预测宏观经济形势，参与制定全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宏观经济政策，提出运用财税政策宏观调控和综合平衡社会财力的建议，指导全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财务工作。进行财政政策、理论和财税体制研究，为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决策提供政策性建议。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2.承担全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各项财政收支管理工作，并指导全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各级财政做好相关工作，负责编制全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年度预决算草案并组织执行，受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政府委托，向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人民代表大会报告全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预算及执行情况，向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人大常委会报告决算。组织制定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级部门（单位）经费开支标准、定额，负责审核审批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级部门（单位）的年度决算。负责完善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财政管理体制和转移支付制度，促进基层政府公共服务均等化。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3.负责政府“非税收入”的管理，负责政府性基金管理，按规定管理行政事业性收费，管理财政票据。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4.组织制定国库管理制定、国库集中收付制度，指导和监督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国库业务，按规定开展国库现金管理工作，负责制定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政府采购制度并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监督管理。根据全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信息化建设战略，拟定财政信息化建设中长期规划，规范管理全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财政信息化建设。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5.负责制定行政事业单位国有资产管理规章制度，按规定管理行政事业单位国有资产，负责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本级行政机构、事业单位和社会团体财政预算内的收支管理。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6.负责审核和汇总编制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国有资本经营预决算草案，制定国有资本经营预算制度和办法并监督执行；指导各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乡（镇）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国有资本经营预算工作，制定并组织实施企业财务制度，按规定管理企业国有资产，参与拟定企业国有资产管理相关制度，按规定管理资产评估工作。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7.负责办理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财政的经济发展支出、政府性投资项目的财政拨款；参与拟定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建设投资有关政策；制定基本建设财务制度，负责有关政策性补贴和专项储备资金财政管理工作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8.会同有关部门拟定社会保障资金（基金）财务管理制度，管理全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相关财政社会保障资金、就业及医疗卫生专项资金支出，编制、审核全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社会保障预决算草案，承担社会保险基金、社会保障支出资金的财政监管工作。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9.负责管理全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会计工作，监督和规范会计行为，组织实施国家统一的会计准则制度，指导和管理社会审计，办理相关行政许可事项的审批和注册备案工作。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10.拟定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财政监督检查制度；监督检查财税法规、政策的执行情况，反映财政收支管理中的重大问题。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11.承办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政府交办的其他事项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我局隶属行政机构，人员编制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人。2019年，我局在职职工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人。我局共设置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县机关核算中心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国库办公室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专户办公室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局长办公室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公车办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综治办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国资委办公室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等内设机构。我局财政认可车辆为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财政局2019年度预算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财政局2019年度预算情况说明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172.58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万元，住房保障支出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2800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，其他支出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40万元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我单位编制人数4人，2019年实有人数9人，2019年预算经费共计3061.58万元。其中工资福利支出预算128.24万元，商品服务服务支出预算14.13万元，对个人和家庭补助支出预算7.21万元，专项项目支出预算2912万元。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（1）财务网络运行及维护经费           20万元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（2）财政统计监测和信息服务补助        3万元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（3）人武部经费（财政代管）           49万元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（4）全县住房公积金财政配套资金     2800万元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（5）县市场人员工资及运行经费         40万元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1114.04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57.2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188.68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39.1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20.72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2912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1153.14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65.56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149.58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4.89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2912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95.11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135.45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14.13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2.25万元、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5.74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万元，较2018年度减少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4.99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1.11万元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0.75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万元，减少原因为2019年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财政对公务接待费用进一步压缩。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172.58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万元，住房保障支出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2800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、其他支出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40万元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5.64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%，公共安全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%，住房保障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91.45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、其他支出占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1.31%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4.89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95.11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5.64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%，公共安全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%，住房保障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91.45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、其他支出占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1.31%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14.13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2.25万元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369.69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67.94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301.75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固定资产中：房屋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1244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平方米，账面价值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190.61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64.14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尼玛县财政局不存在政府性债务。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D145D69"/>
    <w:rsid w:val="0F6668E7"/>
    <w:rsid w:val="14315F8F"/>
    <w:rsid w:val="19D555B3"/>
    <w:rsid w:val="2C3C3162"/>
    <w:rsid w:val="2C4F4CC5"/>
    <w:rsid w:val="31537AFE"/>
    <w:rsid w:val="475B161D"/>
    <w:rsid w:val="5D37768C"/>
    <w:rsid w:val="6BA8291B"/>
    <w:rsid w:val="6D535020"/>
    <w:rsid w:val="774E03D0"/>
    <w:rsid w:val="77D570D9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Administrator</cp:lastModifiedBy>
  <cp:lastPrinted>2019-04-24T06:06:00Z</cp:lastPrinted>
  <dcterms:modified xsi:type="dcterms:W3CDTF">2019-04-25T09:24:39Z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