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尼马县农牧业科技服务站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50" w:firstLineChars="5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50" w:firstLineChars="5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部门主要职责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尼玛县农牧业科技服务站主要职责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贯彻执行《畜牧法》、《动物防疫法》、《兽药管理条例》、等法律法规和有关发展畜牧业的方针、政策。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畜牧业发展规划、计划的组织实施、畜禽品种改良、现代畜牧业生产方式的建立和畜牧兽医新技术的推广、指导、服务。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动物计划免疫、强制免疫的组织实施，动物疫情普查、调查监测、疫情报告和畜禽圈舍环境的消毒。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实施动物和动物产品检疫、相关车辆、场所等消毒、死亡动物、染疫动物及动物产品、污染物等无害化处理的实施、指导、监督。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动物屠宰、动物和动物产品生产、经营运输动物产品加工储存等长场所、活动的防疫监督。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动物诊疗活动的监督管理、村级动物防疫员的业务培训、指导、监督管理。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兽药、种畜禽等生产、经营使用的监督管理。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无公害畜产品的产地、生产和经营监督管理。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指导督促畜禽养殖（场）户落实重大动物疫病免疫等防控措施、做好养殖备案、养殖和免疫档案的建立、负责动物免疫标识及使用的监督管理。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畜禽免疫等畜牧和动物卫生行业信息化管理、畜产品市场信息提供和风险防范、统计、录入、报送。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财政局概况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人，2019年，我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副科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2人，科员7人，临时工1人。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辆。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尼玛县农牧业科技服务站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我单位编制人数25人，2019年实有人数11人，2019年预算经费共计267.51万元。其中工资福利支出预算217.13万元，其他工资福利支出29.22万元，商品服务服务支出预算21.16万元，专项项目支出预算82.69万元。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其中工资福利支出预算217.13万元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其他工资福利支出29.22万元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商品服务服务支出预算21.16万元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专项项目支出预算82.69万元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267.51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专项项目支出预算82.69万元。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267.51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其他工资福利支出29.22万元，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商品服务服务支出预算21.16万元，占预算收入的8.4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82.69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,，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246.35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21.16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4.35万元、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47.06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5.58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4.89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0.02万元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267.51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82.69万元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其他支出占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350.20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21.16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11.44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0，51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4.35万元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477.350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477.350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（包括两辆公车）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尼玛县农牧业科技服务站不存在政府性债务。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尼玛县农牧业科技服务站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1BB4F"/>
    <w:multiLevelType w:val="singleLevel"/>
    <w:tmpl w:val="BCF1BB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7B163C"/>
    <w:multiLevelType w:val="singleLevel"/>
    <w:tmpl w:val="5B7B16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E30F511"/>
    <w:multiLevelType w:val="singleLevel"/>
    <w:tmpl w:val="6E30F51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161C5F"/>
    <w:rsid w:val="022E2032"/>
    <w:rsid w:val="059A7FA7"/>
    <w:rsid w:val="06261198"/>
    <w:rsid w:val="0CD539E7"/>
    <w:rsid w:val="0D145D69"/>
    <w:rsid w:val="0D6D09A4"/>
    <w:rsid w:val="0F6668E7"/>
    <w:rsid w:val="14315F8F"/>
    <w:rsid w:val="15BC779D"/>
    <w:rsid w:val="18A94D80"/>
    <w:rsid w:val="19D555B3"/>
    <w:rsid w:val="2C3C3162"/>
    <w:rsid w:val="2C4F4CC5"/>
    <w:rsid w:val="31537AFE"/>
    <w:rsid w:val="32535355"/>
    <w:rsid w:val="475B161D"/>
    <w:rsid w:val="47822CFD"/>
    <w:rsid w:val="5D37768C"/>
    <w:rsid w:val="6BA8291B"/>
    <w:rsid w:val="6D535020"/>
    <w:rsid w:val="77D570D9"/>
    <w:rsid w:val="78260A2D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婻姎dad</cp:lastModifiedBy>
  <cp:lastPrinted>2019-04-24T06:06:00Z</cp:lastPrinted>
  <dcterms:modified xsi:type="dcterms:W3CDTF">2019-04-28T09:04:18Z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