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月2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0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结合尼玛县实际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围绕党的中心工作，中央、省委、地委和县委的工作部署以及县委领导的要求开展工作。负责对党的路线、方针、政策以及中央、省委、地委和县委决策、决定、规定、工作部署的贯彻落实情况进行督促检査，调查研究，收集反馈信息，综合重要情况，上情下达和下情上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.承担县委文件、文稿的起草、修改，校核和签清；负责承办各级、各部门向县委的请示、报告；根据县委领导的指示，对县直机关各部门、乡(镇)党委的工作争议问题提出处理意见，报县委领导审批；对县直机关、乡(镇)党委工作进行协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3.负责县委各种会议的组织、安排和会务工作；负责县委领导参加的重要活动的组织、安排、协调和联络工作；协助县委领导组织会议决定事项的实施。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4.负责党政领导机关的文件、电报、信函的传递和保密工作；负责县委文件、电报、信函等日常文书处理及文件、内部刊物的印制、校核、分发、清退、归档工作。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5.负责全县党政系统机要密码通讯管理和保密工作；协调管理好档案局(馆），承担全县密码工作领导小组办公室的日常工作。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6.管理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县国家保密局，负责县委保密委员会的日常工作。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7.协助县委领导组织处理需由县委直接处理的突发事件和重大事故。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8.负责县委机关的行政事务管理工作，搞好县委机关环境绿化美化、社会治安综合治理、后勤管理服务和安全保卫工作；安排机关值班，适时组织机关活动。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9.负责县委机关固定资产、公共财产管理和县委部分工作部门、群众团体的行政经费管理。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10.完成县委和县委领导交办的其他工作事项。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人，行政人员编制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人。2019年，我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借调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人），其中：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副厅级干部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1人，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副县级干部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2人，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级部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共设置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县委办、机要局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等内设机构。我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辆，其中越野车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辆，单位实有车辆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辆（其中：越野车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辆）。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尼玛县县委办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2019年度预算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我单位编制人数4人，2019年实有人数13人，2019年预算经费共计315.04万元。其中工资福利支出预算269.43万元，商品服务服务支出预算25.61万元，对个人和家庭补助支出预算0万元，专项项目支出预算20万元。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具体项目支出预算明细如下：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（1）督查工作经费                      10万元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（2）大督导工作经费                    10万元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2.97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0.93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295.04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6.53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2.26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9.50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32.20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295.04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93.65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269.43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25.61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万元、水电费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0.73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0.98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6.27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1.32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4.70万元、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8.78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10.10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0.53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万元，其中：因公出国境费0.00万元，较2018年持平；公务用车购置及运行费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8.78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0.46万元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1.32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原因为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县委机要局增加机要车一辆，运行成本增加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315.04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93.65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项目支出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25.61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万元；公务用车运行维护费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8.78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1.32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6.27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0.73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0.98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；工会经费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4.70万元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217.53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万元，其中：流动资产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114.12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103.41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固定资产中：车辆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辆，账面价值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万元；其他资产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46.41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尼玛县县委办不存在政府性债务。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（三）社会保障和就业支出：反映政府在社会保障与就业方面的支出。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（五）年末结转和结余：指以前年度预算支出未完成，按照有关规定结转到当年或以后年度继续使用的资金。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尼玛县县委办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22E2032"/>
    <w:rsid w:val="026346FB"/>
    <w:rsid w:val="05B27AEA"/>
    <w:rsid w:val="0D145D69"/>
    <w:rsid w:val="0F6668E7"/>
    <w:rsid w:val="14315F8F"/>
    <w:rsid w:val="19D555B3"/>
    <w:rsid w:val="2C3C3162"/>
    <w:rsid w:val="2C4F4CC5"/>
    <w:rsid w:val="2E636580"/>
    <w:rsid w:val="31537AFE"/>
    <w:rsid w:val="3B8C101A"/>
    <w:rsid w:val="3EC83E40"/>
    <w:rsid w:val="418764F4"/>
    <w:rsid w:val="4691245E"/>
    <w:rsid w:val="475B161D"/>
    <w:rsid w:val="4D7A484D"/>
    <w:rsid w:val="4F8633FD"/>
    <w:rsid w:val="510E2F6F"/>
    <w:rsid w:val="512B41E3"/>
    <w:rsid w:val="56AB2D84"/>
    <w:rsid w:val="59A43F37"/>
    <w:rsid w:val="5C3D13CF"/>
    <w:rsid w:val="5D37768C"/>
    <w:rsid w:val="60D62C1B"/>
    <w:rsid w:val="6BA8291B"/>
    <w:rsid w:val="6D535020"/>
    <w:rsid w:val="6FA35E02"/>
    <w:rsid w:val="711D31A9"/>
    <w:rsid w:val="7443040B"/>
    <w:rsid w:val="76CF4D27"/>
    <w:rsid w:val="77D570D9"/>
    <w:rsid w:val="782E7E5A"/>
    <w:rsid w:val="79BD308A"/>
    <w:rsid w:val="79C7192F"/>
    <w:rsid w:val="7A6B3B6E"/>
    <w:rsid w:val="7BF9303B"/>
    <w:rsid w:val="7EA9332A"/>
    <w:rsid w:val="7F7B61B9"/>
    <w:rsid w:val="7FE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yeyang</cp:lastModifiedBy>
  <cp:lastPrinted>2019-04-26T08:20:55Z</cp:lastPrinted>
  <dcterms:modified xsi:type="dcterms:W3CDTF">2019-04-26T08:34:55Z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