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1.承办上级政协交办的工作，负责与县委、人大、政府及社会各界和部门的信息交流、联系和协调工作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依照《政协章程》的有关规定，负责政协日常工作。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负责党组会议、委员会议、主席会议、常务委员会议、的筹备和会务及其决定事项的落实工作。 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负责委员会的换届工作。 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负责政协领导讲话、报告、文件、拟定年度工作计划、总结、材料的打印。 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以县政协委员会的名义举办茶话会、座谈会及重大政治活动和节日活动计划、组织工作。 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筹办党政领导机关和人民团体邀请政协主席、副主席、常务委员、委员参加有关会议和活动的联系组织工作。 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负责机关的文书档案、文印通讯、考勤、人事、秘书、翻译等工作。 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负责处理政协委员的来信来访。 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负责机关安全保卫、保密、值班、财务管理、干部职工生活、离退休人员生活、医疗保健、环境卫生等工作。 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负责政协机关的汽车管理使用、维修保养和有关交通安全事宜。 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督促检查各项规章制度的落实情况。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负责办理领导交办的其它工作。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正县级干部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1人，副县级干部4人，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辆（其中：越野车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尼玛县政协办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支出包括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我单位编制人数7人，2019年实有人数9人，2019年预算经费共计187.30万元。其中工资福利支出预算145.12万元，商品服务服务支出预算11.84万元，对个人和家庭补助支出预算0万元，专项项目支出预算30.34万元。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（1）政协会议经费                      6万元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（2）委员视察经费                      2万元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（3）委员生活补助经费                  22.34万元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8.52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4.35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156.96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5.51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3.39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30.34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3.01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9.03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156.96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83.80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16.20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145.12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2.77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2.61万元、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3.88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4.46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3.88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持平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187.30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83.80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16.20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3.88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2.77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2.61万元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116.36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5.69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110.67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固定资产中：车辆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万元；其他资产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18.67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尼玛县政协办不存在政府性债务。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尼玛县政协办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D145D69"/>
    <w:rsid w:val="0F6668E7"/>
    <w:rsid w:val="12C31664"/>
    <w:rsid w:val="12E217F7"/>
    <w:rsid w:val="14315F8F"/>
    <w:rsid w:val="17E81773"/>
    <w:rsid w:val="18BF6D0C"/>
    <w:rsid w:val="19D555B3"/>
    <w:rsid w:val="209251CE"/>
    <w:rsid w:val="217E3369"/>
    <w:rsid w:val="270537F9"/>
    <w:rsid w:val="2777495C"/>
    <w:rsid w:val="2A2B71AF"/>
    <w:rsid w:val="2C3C3162"/>
    <w:rsid w:val="2C4F4CC5"/>
    <w:rsid w:val="2E6B7E42"/>
    <w:rsid w:val="31537AFE"/>
    <w:rsid w:val="329D34F5"/>
    <w:rsid w:val="414F255E"/>
    <w:rsid w:val="44844ADE"/>
    <w:rsid w:val="450F75AA"/>
    <w:rsid w:val="475B161D"/>
    <w:rsid w:val="4B175C5D"/>
    <w:rsid w:val="4DB213D1"/>
    <w:rsid w:val="4EE56CA1"/>
    <w:rsid w:val="5D37768C"/>
    <w:rsid w:val="6136798F"/>
    <w:rsid w:val="65BB354E"/>
    <w:rsid w:val="69F32BD0"/>
    <w:rsid w:val="6BA8291B"/>
    <w:rsid w:val="6C7A49C8"/>
    <w:rsid w:val="6D535020"/>
    <w:rsid w:val="6E20113A"/>
    <w:rsid w:val="70F1599C"/>
    <w:rsid w:val="71696FC1"/>
    <w:rsid w:val="720C25D5"/>
    <w:rsid w:val="77D570D9"/>
    <w:rsid w:val="7A6B3B6E"/>
    <w:rsid w:val="7B8B781A"/>
    <w:rsid w:val="7E696671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Administrator</cp:lastModifiedBy>
  <cp:lastPrinted>2019-04-26T07:18:12Z</cp:lastPrinted>
  <dcterms:modified xsi:type="dcterms:W3CDTF">2019-04-26T08:40:31Z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