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center"/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  <w:lang w:eastAsia="zh-CN"/>
        </w:rPr>
      </w:pPr>
      <w:r>
        <w:rPr>
          <w:rStyle w:val="8"/>
          <w:rFonts w:hint="eastAsia" w:ascii="Microsoft YaHei" w:hAnsi="Microsoft YaHei" w:eastAsia="Microsoft YaHei" w:cs="Microsoft YaHei"/>
          <w:i w:val="0"/>
          <w:caps w:val="0"/>
          <w:color w:val="000000"/>
          <w:spacing w:val="0"/>
          <w:sz w:val="25"/>
          <w:szCs w:val="25"/>
          <w:lang w:eastAsia="zh-CN"/>
        </w:rPr>
        <w:t>尼玛县国土</w:t>
      </w:r>
      <w:r>
        <w:rPr>
          <w:rStyle w:val="8"/>
          <w:rFonts w:hint="eastAsia" w:ascii="Microsoft YaHei" w:hAnsi="Microsoft YaHei" w:eastAsia="Microsoft YaHei" w:cs="Microsoft YaHei"/>
          <w:i w:val="0"/>
          <w:caps w:val="0"/>
          <w:color w:val="000000"/>
          <w:spacing w:val="0"/>
          <w:sz w:val="25"/>
          <w:szCs w:val="25"/>
        </w:rPr>
        <w:t>局2019年部门预算</w:t>
      </w:r>
      <w:r>
        <w:rPr>
          <w:rStyle w:val="8"/>
          <w:rFonts w:hint="eastAsia" w:ascii="Microsoft YaHei" w:hAnsi="Microsoft YaHei" w:eastAsia="Microsoft YaHei" w:cs="Microsoft YaHei"/>
          <w:i w:val="0"/>
          <w:caps w:val="0"/>
          <w:color w:val="000000"/>
          <w:spacing w:val="0"/>
          <w:sz w:val="25"/>
          <w:szCs w:val="25"/>
          <w:lang w:eastAsia="zh-CN"/>
        </w:rPr>
        <w:t>公开说明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center"/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Style w:val="8"/>
          <w:rFonts w:hint="eastAsia" w:ascii="Microsoft YaHei" w:hAnsi="Microsoft YaHei" w:eastAsia="Microsoft YaHei" w:cs="Microsoft YaHei"/>
          <w:i w:val="0"/>
          <w:caps w:val="0"/>
          <w:color w:val="000000"/>
          <w:spacing w:val="0"/>
          <w:sz w:val="25"/>
          <w:szCs w:val="25"/>
        </w:rPr>
        <w:t>2019年</w:t>
      </w:r>
      <w:r>
        <w:rPr>
          <w:rStyle w:val="8"/>
          <w:rFonts w:hint="eastAsia" w:ascii="Microsoft YaHei" w:hAnsi="Microsoft YaHei" w:eastAsia="Microsoft YaHei" w:cs="Microsoft YaHei"/>
          <w:i w:val="0"/>
          <w:caps w:val="0"/>
          <w:color w:val="000000"/>
          <w:spacing w:val="0"/>
          <w:sz w:val="25"/>
          <w:szCs w:val="25"/>
          <w:lang w:val="en-US" w:eastAsia="zh-CN"/>
        </w:rPr>
        <w:t>4</w:t>
      </w:r>
      <w:r>
        <w:rPr>
          <w:rStyle w:val="8"/>
          <w:rFonts w:hint="eastAsia" w:ascii="Microsoft YaHei" w:hAnsi="Microsoft YaHei" w:eastAsia="Microsoft YaHei" w:cs="Microsoft YaHei"/>
          <w:i w:val="0"/>
          <w:caps w:val="0"/>
          <w:color w:val="000000"/>
          <w:spacing w:val="0"/>
          <w:sz w:val="25"/>
          <w:szCs w:val="25"/>
        </w:rPr>
        <w:t>月2</w:t>
      </w:r>
      <w:r>
        <w:rPr>
          <w:rStyle w:val="8"/>
          <w:rFonts w:hint="eastAsia" w:ascii="Microsoft YaHei" w:hAnsi="Microsoft YaHei" w:eastAsia="Microsoft YaHei" w:cs="Microsoft YaHei"/>
          <w:i w:val="0"/>
          <w:caps w:val="0"/>
          <w:color w:val="000000"/>
          <w:spacing w:val="0"/>
          <w:sz w:val="25"/>
          <w:szCs w:val="25"/>
          <w:lang w:val="en-US" w:eastAsia="zh-CN"/>
        </w:rPr>
        <w:t>0</w:t>
      </w:r>
      <w:r>
        <w:rPr>
          <w:rStyle w:val="8"/>
          <w:rFonts w:hint="eastAsia" w:ascii="Microsoft YaHei" w:hAnsi="Microsoft YaHei" w:eastAsia="Microsoft YaHei" w:cs="Microsoft YaHei"/>
          <w:i w:val="0"/>
          <w:caps w:val="0"/>
          <w:color w:val="000000"/>
          <w:spacing w:val="0"/>
          <w:sz w:val="25"/>
          <w:szCs w:val="25"/>
        </w:rPr>
        <w:t>日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27"/>
        <w:jc w:val="left"/>
        <w:textAlignment w:val="auto"/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Style w:val="8"/>
          <w:rFonts w:hint="eastAsia" w:ascii="Microsoft YaHei" w:hAnsi="Microsoft YaHei" w:eastAsia="Microsoft YaHei" w:cs="Microsoft YaHei"/>
          <w:i w:val="0"/>
          <w:caps w:val="0"/>
          <w:color w:val="000000"/>
          <w:spacing w:val="0"/>
          <w:sz w:val="25"/>
          <w:szCs w:val="25"/>
        </w:rPr>
        <w:t>目录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27"/>
        <w:jc w:val="left"/>
        <w:textAlignment w:val="auto"/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</w:rPr>
        <w:t xml:space="preserve">第一部分 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尼玛县国土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</w:rPr>
        <w:t>局概况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1125" w:firstLineChars="450"/>
        <w:jc w:val="left"/>
        <w:textAlignment w:val="auto"/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</w:rPr>
        <w:t>一、部门职责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1125" w:firstLineChars="450"/>
        <w:jc w:val="left"/>
        <w:textAlignment w:val="auto"/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</w:rPr>
        <w:t>二、机构设置概况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27"/>
        <w:jc w:val="left"/>
        <w:textAlignment w:val="auto"/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</w:rPr>
        <w:t xml:space="preserve">第二部分 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尼玛县国土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</w:rPr>
        <w:t>局2019年部门预算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公开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</w:rPr>
        <w:t>表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1125" w:firstLineChars="450"/>
        <w:jc w:val="left"/>
        <w:textAlignment w:val="auto"/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</w:rPr>
        <w:t>一、财政拨款收支总表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1125" w:firstLineChars="450"/>
        <w:jc w:val="left"/>
        <w:textAlignment w:val="auto"/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</w:rPr>
        <w:t>二、一般公共预算支出表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1125" w:firstLineChars="450"/>
        <w:jc w:val="left"/>
        <w:textAlignment w:val="auto"/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</w:rPr>
        <w:t>三、一般公共预算基本支出表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1125" w:firstLineChars="450"/>
        <w:jc w:val="left"/>
        <w:textAlignment w:val="auto"/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</w:rPr>
        <w:t>四、一般公共预算“三公”经费支出表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1125" w:firstLineChars="450"/>
        <w:jc w:val="left"/>
        <w:textAlignment w:val="auto"/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</w:rPr>
        <w:t>五、政府性基金预算支出表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1125" w:firstLineChars="450"/>
        <w:jc w:val="left"/>
        <w:textAlignment w:val="auto"/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</w:rPr>
        <w:t>六、部门收支总表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1125" w:firstLineChars="450"/>
        <w:jc w:val="left"/>
        <w:textAlignment w:val="auto"/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</w:rPr>
        <w:t>七、部门收入总表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1125" w:firstLineChars="450"/>
        <w:jc w:val="left"/>
        <w:textAlignment w:val="auto"/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</w:rPr>
        <w:t>八、部门支出总表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27"/>
        <w:jc w:val="left"/>
        <w:textAlignment w:val="auto"/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</w:rPr>
        <w:t xml:space="preserve">第三部分 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尼玛县国土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</w:rPr>
        <w:t>局2019年度部门预算情况说明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27"/>
        <w:jc w:val="left"/>
        <w:textAlignment w:val="auto"/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</w:rPr>
        <w:t>第四部分 名词解释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Style w:val="8"/>
          <w:rFonts w:hint="eastAsia" w:ascii="Microsoft YaHei" w:hAnsi="Microsoft YaHei" w:eastAsia="Microsoft YaHei" w:cs="Microsoft YaHei"/>
          <w:i w:val="0"/>
          <w:caps w:val="0"/>
          <w:color w:val="000000"/>
          <w:spacing w:val="0"/>
          <w:sz w:val="25"/>
          <w:szCs w:val="25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Style w:val="8"/>
          <w:rFonts w:hint="eastAsia" w:ascii="Microsoft YaHei" w:hAnsi="Microsoft YaHei" w:eastAsia="Microsoft YaHei" w:cs="Microsoft YaHei"/>
          <w:i w:val="0"/>
          <w:caps w:val="0"/>
          <w:color w:val="000000"/>
          <w:spacing w:val="0"/>
          <w:sz w:val="25"/>
          <w:szCs w:val="25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Style w:val="8"/>
          <w:rFonts w:hint="eastAsia" w:ascii="Microsoft YaHei" w:hAnsi="Microsoft YaHei" w:eastAsia="Microsoft YaHei" w:cs="Microsoft YaHei"/>
          <w:i w:val="0"/>
          <w:caps w:val="0"/>
          <w:color w:val="000000"/>
          <w:spacing w:val="0"/>
          <w:sz w:val="25"/>
          <w:szCs w:val="25"/>
        </w:rPr>
        <w:t xml:space="preserve">第一部分 </w:t>
      </w:r>
      <w:r>
        <w:rPr>
          <w:rStyle w:val="8"/>
          <w:rFonts w:hint="eastAsia" w:ascii="Microsoft YaHei" w:hAnsi="Microsoft YaHei" w:eastAsia="Microsoft YaHei" w:cs="Microsoft YaHei"/>
          <w:i w:val="0"/>
          <w:caps w:val="0"/>
          <w:color w:val="000000"/>
          <w:spacing w:val="0"/>
          <w:sz w:val="25"/>
          <w:szCs w:val="25"/>
          <w:lang w:eastAsia="zh-CN"/>
        </w:rPr>
        <w:t>尼玛县国土</w:t>
      </w:r>
      <w:r>
        <w:rPr>
          <w:rStyle w:val="8"/>
          <w:rFonts w:hint="eastAsia" w:ascii="Microsoft YaHei" w:hAnsi="Microsoft YaHei" w:eastAsia="Microsoft YaHei" w:cs="Microsoft YaHei"/>
          <w:i w:val="0"/>
          <w:caps w:val="0"/>
          <w:color w:val="000000"/>
          <w:spacing w:val="0"/>
          <w:sz w:val="25"/>
          <w:szCs w:val="25"/>
        </w:rPr>
        <w:t>局概况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</w:rPr>
        <w:t>一、部门主要职责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1.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</w:rPr>
        <w:t>贯彻执行土地管理、矿产资源管理、地质环境保护法律、法规和政策；研究草拟全县国土资源管理的规范性文件；组织实施全县土地资源、矿产资源管理的技术标准、规程、规范和办法。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2.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</w:rPr>
        <w:t>组织编制和实施全县土地利用总体规划、补充耕地规划、矿产资源保护和合理利用规划、地质勘查规划、地质灾害防治、地质遗迹保护规划和国土资源其它专项规划、年度计划、年度方案、应急预案。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3.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</w:rPr>
        <w:t>负责全县国土资源行政执法工作，调处土地使用权、采矿权权属纠纷，查处国土资源违法案件。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4.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</w:rPr>
        <w:t>拟定全县耕地保护政策和鼓励耕地开发的政策、措施，组织实施土地用途管制和基本农田保护；承办农用地转用、征用、土地开发的审查、汇总、报批工作；承办报国务院、省、市政府审批的建设用地的审查、报批工作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5.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</w:rPr>
        <w:t>负责全县地籍地政管理工作。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6.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</w:rPr>
        <w:t>拟定全县土地使用权划拨、出让、租赁、作价出资、转让、交易、政府收购、储备的管理办法和乡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  <w:lang w:val="en-US"/>
        </w:rPr>
        <w:t>(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</w:rPr>
        <w:t>镇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  <w:lang w:val="en-US"/>
        </w:rPr>
        <w:t>)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</w:rPr>
        <w:t>村用地的管理办法并组织实施；指导农村集体非农土地使用权的流转管理；指导基准地价、标定地价评测；审查土地评估机构资格，确认和备案土地使用权价格。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7.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</w:rPr>
        <w:t>负责全县国家重点建设项目用地的统一征地管理。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8.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</w:rPr>
        <w:t>依法管理采矿权授予和转让，保护合法矿业权；监督管理矿山企业的资源利用情况；监督管理地质勘查行业探矿行为。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9.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</w:rPr>
        <w:t>依法管理全县矿产资源储量；组织开展全县矿产资源供需形势分析，研究拟定全县矿产资源政策和发展战略。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10.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</w:rPr>
        <w:t>组织监测、防治地质灾害和保护地质遗迹；实施地下水动态监测，保护地质环境；划定并保护具有重要价值的地质遗迹保护区；指导地质灾害监测、评价和预报，组织协调重大地质灾害的防治。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11.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</w:rPr>
        <w:t>参与拟定全县国土资源有关资金、资产方面的政策，依法负责有关费用的征收、使用和资金管理；负责编制单位资金预决算，指导、监督所属单位的财务活动，管理国有资产。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12.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</w:rPr>
        <w:t>指导监督土地登记、房屋登记、林地登记、农村土地（含耕地、草原、水域、滩涂）承包经营权登记等不动产登记工作；建立不动产统一登记制度，制定不动产权属争议的调处制度，配合相关行政主管部门做好不动产权属争议调处；牵头建立不动产登记信息基础平台建设；会同有关部门研究起草不动产统一登记的政策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13.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</w:rPr>
        <w:t>负责本系统党的建设、党风廉政建设和精神文明建设以及改革、发展、稳定工作。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14.承办县委、县政府交办的其他工作。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</w:rPr>
        <w:t>二、机构设置情况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</w:rPr>
        <w:t>我局隶属行政机构，人员编制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4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</w:rPr>
        <w:t>人，行政人员编制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4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</w:rPr>
        <w:t>人。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不动产登记局、人员编制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4人。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</w:rPr>
        <w:t>我局在职职工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7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</w:rPr>
        <w:t>人（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借调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1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</w:rPr>
        <w:t>人），其中：正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科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</w:rPr>
        <w:t>干部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1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</w:rPr>
        <w:t>人，科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员及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</w:rPr>
        <w:t>以下干部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6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</w:rPr>
        <w:t>人。我局共设置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综治办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</w:rPr>
        <w:t>、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不动产登记中心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</w:rPr>
        <w:t>等内设机构。我局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自然资源局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</w:rPr>
        <w:t>认可车辆为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1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</w:rPr>
        <w:t>辆，其中越野车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1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</w:rPr>
        <w:t>辆，单位实有车辆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1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</w:rPr>
        <w:t>辆（其中：越野车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1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</w:rPr>
        <w:t>辆）。</w:t>
      </w:r>
    </w:p>
    <w:p>
      <w:pPr>
        <w:pStyle w:val="4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Style w:val="8"/>
          <w:rFonts w:hint="eastAsia" w:ascii="Microsoft YaHei" w:hAnsi="Microsoft YaHei" w:eastAsia="Microsoft YaHei" w:cs="Microsoft YaHei"/>
          <w:i w:val="0"/>
          <w:caps w:val="0"/>
          <w:color w:val="000000" w:themeColor="text1"/>
          <w:spacing w:val="0"/>
          <w:sz w:val="25"/>
          <w:szCs w:val="25"/>
          <w14:textFill>
            <w14:solidFill>
              <w14:schemeClr w14:val="tx1"/>
            </w14:solidFill>
          </w14:textFill>
        </w:rPr>
      </w:pPr>
      <w:r>
        <w:rPr>
          <w:rStyle w:val="8"/>
          <w:rFonts w:hint="eastAsia" w:ascii="Microsoft YaHei" w:hAnsi="Microsoft YaHei" w:eastAsia="Microsoft YaHei" w:cs="Microsoft YaHei"/>
          <w:i w:val="0"/>
          <w:caps w:val="0"/>
          <w:color w:val="000000" w:themeColor="text1"/>
          <w:spacing w:val="0"/>
          <w:sz w:val="25"/>
          <w:szCs w:val="25"/>
          <w:lang w:eastAsia="zh-CN"/>
          <w14:textFill>
            <w14:solidFill>
              <w14:schemeClr w14:val="tx1"/>
            </w14:solidFill>
          </w14:textFill>
        </w:rPr>
        <w:t>尼玛县国土</w:t>
      </w:r>
      <w:r>
        <w:rPr>
          <w:rStyle w:val="8"/>
          <w:rFonts w:hint="eastAsia" w:ascii="Microsoft YaHei" w:hAnsi="Microsoft YaHei" w:eastAsia="Microsoft YaHei" w:cs="Microsoft YaHei"/>
          <w:i w:val="0"/>
          <w:caps w:val="0"/>
          <w:color w:val="000000" w:themeColor="text1"/>
          <w:spacing w:val="0"/>
          <w:sz w:val="25"/>
          <w:szCs w:val="25"/>
          <w14:textFill>
            <w14:solidFill>
              <w14:schemeClr w14:val="tx1"/>
            </w14:solidFill>
          </w14:textFill>
        </w:rPr>
        <w:t>局2019年度预算</w:t>
      </w:r>
      <w:r>
        <w:rPr>
          <w:rStyle w:val="8"/>
          <w:rFonts w:hint="eastAsia" w:ascii="Microsoft YaHei" w:hAnsi="Microsoft YaHei" w:eastAsia="Microsoft YaHei" w:cs="Microsoft YaHei"/>
          <w:i w:val="0"/>
          <w:caps w:val="0"/>
          <w:color w:val="000000" w:themeColor="text1"/>
          <w:spacing w:val="0"/>
          <w:sz w:val="25"/>
          <w:szCs w:val="25"/>
          <w:lang w:eastAsia="zh-CN"/>
          <w14:textFill>
            <w14:solidFill>
              <w14:schemeClr w14:val="tx1"/>
            </w14:solidFill>
          </w14:textFill>
        </w:rPr>
        <w:t>公开</w:t>
      </w:r>
      <w:r>
        <w:rPr>
          <w:rStyle w:val="8"/>
          <w:rFonts w:hint="eastAsia" w:ascii="Microsoft YaHei" w:hAnsi="Microsoft YaHei" w:eastAsia="Microsoft YaHei" w:cs="Microsoft YaHei"/>
          <w:i w:val="0"/>
          <w:caps w:val="0"/>
          <w:color w:val="000000" w:themeColor="text1"/>
          <w:spacing w:val="0"/>
          <w:sz w:val="25"/>
          <w:szCs w:val="25"/>
          <w14:textFill>
            <w14:solidFill>
              <w14:schemeClr w14:val="tx1"/>
            </w14:solidFill>
          </w14:textFill>
        </w:rPr>
        <w:t>表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</w:pP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明细表详见附件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Style w:val="8"/>
          <w:rFonts w:hint="eastAsia" w:ascii="Microsoft YaHei" w:hAnsi="Microsoft YaHei" w:eastAsia="Microsoft YaHei" w:cs="Microsoft YaHei"/>
          <w:i w:val="0"/>
          <w:caps w:val="0"/>
          <w:color w:val="000000"/>
          <w:spacing w:val="0"/>
          <w:sz w:val="25"/>
          <w:szCs w:val="25"/>
        </w:rPr>
        <w:t xml:space="preserve">第三部分 </w:t>
      </w:r>
      <w:r>
        <w:rPr>
          <w:rStyle w:val="8"/>
          <w:rFonts w:hint="eastAsia" w:ascii="Microsoft YaHei" w:hAnsi="Microsoft YaHei" w:eastAsia="Microsoft YaHei" w:cs="Microsoft YaHei"/>
          <w:i w:val="0"/>
          <w:caps w:val="0"/>
          <w:color w:val="000000"/>
          <w:spacing w:val="0"/>
          <w:sz w:val="25"/>
          <w:szCs w:val="25"/>
          <w:lang w:eastAsia="zh-CN"/>
        </w:rPr>
        <w:t>尼玛县国土</w:t>
      </w:r>
      <w:r>
        <w:rPr>
          <w:rStyle w:val="8"/>
          <w:rFonts w:hint="eastAsia" w:ascii="Microsoft YaHei" w:hAnsi="Microsoft YaHei" w:eastAsia="Microsoft YaHei" w:cs="Microsoft YaHei"/>
          <w:i w:val="0"/>
          <w:caps w:val="0"/>
          <w:color w:val="000000"/>
          <w:spacing w:val="0"/>
          <w:sz w:val="25"/>
          <w:szCs w:val="25"/>
        </w:rPr>
        <w:t>局2019年度预算情况说明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</w:rPr>
        <w:t>一、关于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尼玛县国土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</w:rPr>
        <w:t>局2019年度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国土局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</w:rPr>
        <w:t>拨款收支预算情况总体说明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</w:pP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尼玛县国土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</w:rPr>
        <w:t>局2019年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国土局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</w:rPr>
        <w:t>拨款收支总预算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108.34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</w:rPr>
        <w:t>万元，收入全部为一般公共预算拨款、无政府性基金预算拨款；支出包括：一般公共服务支出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108.34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</w:rPr>
        <w:t>万元。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我单位行政编制人数4人，不动产登记局4人。2019年实有人数7人，2019年预算经费共计108.34万元。其中工资福利支出预算90万元，商品服务服务支出预算8.25万元，对个人和家庭补助支出预算0.00万元，专项项目支出预算4.8万元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</w:pP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具体项目支出预算明细如下：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</w:pP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（1）地质灾害群防群测员补助           4.8万元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</w:rPr>
        <w:t>二、关于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尼玛县国土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</w:rPr>
        <w:t>局2019年度一般公共预算当年拨款情况说明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</w:rPr>
        <w:t>（一）一般公共预算当年财政拨款规模变化情况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Microsoft YaHei" w:hAnsi="Microsoft YaHei" w:eastAsia="Microsoft YaHei" w:cs="Microsoft YaHei"/>
          <w:b w:val="0"/>
          <w:i w:val="0"/>
          <w:caps w:val="0"/>
          <w:color w:val="FF0000"/>
          <w:spacing w:val="0"/>
          <w:sz w:val="25"/>
          <w:szCs w:val="25"/>
        </w:rPr>
      </w:pP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FF0000"/>
          <w:spacing w:val="0"/>
          <w:sz w:val="25"/>
          <w:szCs w:val="25"/>
        </w:rPr>
        <w:t>2019年当年预算收入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FF0000"/>
          <w:spacing w:val="0"/>
          <w:sz w:val="25"/>
          <w:szCs w:val="25"/>
          <w:lang w:val="en-US" w:eastAsia="zh-CN"/>
        </w:rPr>
        <w:t>108.34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FF0000"/>
          <w:spacing w:val="0"/>
          <w:sz w:val="25"/>
          <w:szCs w:val="25"/>
        </w:rPr>
        <w:t>万元，比上年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FF0000"/>
          <w:spacing w:val="0"/>
          <w:sz w:val="25"/>
          <w:szCs w:val="25"/>
          <w:lang w:eastAsia="zh-CN"/>
        </w:rPr>
        <w:t>减少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FF0000"/>
          <w:spacing w:val="0"/>
          <w:sz w:val="25"/>
          <w:szCs w:val="25"/>
          <w:lang w:val="en-US" w:eastAsia="zh-CN"/>
        </w:rPr>
        <w:t xml:space="preserve">20.77 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FF0000"/>
          <w:spacing w:val="0"/>
          <w:sz w:val="25"/>
          <w:szCs w:val="25"/>
        </w:rPr>
        <w:t>万元，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FF0000"/>
          <w:spacing w:val="0"/>
          <w:sz w:val="25"/>
          <w:szCs w:val="25"/>
          <w:lang w:eastAsia="zh-CN"/>
        </w:rPr>
        <w:t>减少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FF0000"/>
          <w:spacing w:val="0"/>
          <w:sz w:val="25"/>
          <w:szCs w:val="25"/>
          <w:lang w:val="en-US" w:eastAsia="zh-CN"/>
        </w:rPr>
        <w:t xml:space="preserve">16.09 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FF0000"/>
          <w:spacing w:val="0"/>
          <w:sz w:val="25"/>
          <w:szCs w:val="25"/>
        </w:rPr>
        <w:t>%，其中：基本支出预算收入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FF0000"/>
          <w:spacing w:val="0"/>
          <w:sz w:val="25"/>
          <w:szCs w:val="25"/>
          <w:lang w:val="en-US" w:eastAsia="zh-CN"/>
        </w:rPr>
        <w:t>103.54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FF0000"/>
          <w:spacing w:val="0"/>
          <w:sz w:val="25"/>
          <w:szCs w:val="25"/>
        </w:rPr>
        <w:t>万元，比上年减少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FF0000"/>
          <w:spacing w:val="0"/>
          <w:sz w:val="25"/>
          <w:szCs w:val="25"/>
          <w:lang w:val="en-US" w:eastAsia="zh-CN"/>
        </w:rPr>
        <w:t>20.77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FF0000"/>
          <w:spacing w:val="0"/>
          <w:sz w:val="25"/>
          <w:szCs w:val="25"/>
        </w:rPr>
        <w:t>万元，下降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FF0000"/>
          <w:spacing w:val="0"/>
          <w:sz w:val="25"/>
          <w:szCs w:val="25"/>
          <w:lang w:val="en-US" w:eastAsia="zh-CN"/>
        </w:rPr>
        <w:t>16.71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FF0000"/>
          <w:spacing w:val="0"/>
          <w:sz w:val="25"/>
          <w:szCs w:val="25"/>
        </w:rPr>
        <w:t>%；项目支出预算收入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FF0000"/>
          <w:spacing w:val="0"/>
          <w:sz w:val="25"/>
          <w:szCs w:val="25"/>
          <w:lang w:val="en-US" w:eastAsia="zh-CN"/>
        </w:rPr>
        <w:t>4.8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FF0000"/>
          <w:spacing w:val="0"/>
          <w:sz w:val="25"/>
          <w:szCs w:val="25"/>
        </w:rPr>
        <w:t>万元，比上年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FF0000"/>
          <w:spacing w:val="0"/>
          <w:sz w:val="25"/>
          <w:szCs w:val="25"/>
          <w:lang w:eastAsia="zh-CN"/>
        </w:rPr>
        <w:t>持平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FF0000"/>
          <w:spacing w:val="0"/>
          <w:sz w:val="25"/>
          <w:szCs w:val="25"/>
        </w:rPr>
        <w:t>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</w:rPr>
        <w:t>（二）一般公共预算当年财政拨款结构情况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</w:rPr>
        <w:t>2019年当年预算收入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108.34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</w:rPr>
        <w:t>万元，其中：基本支出预算收入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103.54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</w:rPr>
        <w:t>万元，占预算收入的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95.57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</w:rPr>
        <w:t>%；项目支出预算收入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4.8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</w:rPr>
        <w:t>万元，占预算收入的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4.43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</w:rPr>
        <w:t>%。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</w:rPr>
        <w:t>三、2019年度一般公共预算基本支出情况说明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</w:rPr>
        <w:t>2019年度财政拨款基本支出预算收入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108.34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</w:rPr>
        <w:t>万元，其中：工资福利支出预算收入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13.31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</w:rPr>
        <w:t>万元，商品和服务支出预算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8.25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</w:rPr>
        <w:t>万元（其中：办公费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0.11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</w:rPr>
        <w:t>万元、水电费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0.23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</w:rPr>
        <w:t>万元、邮电费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0.31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</w:rPr>
        <w:t>万元、印刷费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0.05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</w:rPr>
        <w:t>万元、差旅费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1.98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</w:rPr>
        <w:t>万元、会议费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0.33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</w:rPr>
        <w:t>万元、培训费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0.10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</w:rPr>
        <w:t>万元、取暖费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0.11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</w:rPr>
        <w:t>万元、公务接待费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0.42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</w:rPr>
        <w:t>万元、维修（护）费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0.20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</w:rPr>
        <w:t>万元、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工会经费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1.64万元、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</w:rPr>
        <w:t>公务车辆运行维护费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2.77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</w:rPr>
        <w:t>万元）。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</w:rPr>
        <w:t>四、2019年度一般公共预算“三公”经费情况说明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Microsoft YaHei" w:hAnsi="Microsoft YaHei" w:eastAsia="Microsoft YaHei" w:cs="Microsoft YaHei"/>
          <w:b w:val="0"/>
          <w:i w:val="0"/>
          <w:caps w:val="0"/>
          <w:color w:val="FF0000"/>
          <w:spacing w:val="0"/>
          <w:sz w:val="25"/>
          <w:szCs w:val="25"/>
        </w:rPr>
      </w:pP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FF0000"/>
          <w:spacing w:val="0"/>
          <w:sz w:val="25"/>
          <w:szCs w:val="25"/>
        </w:rPr>
        <w:t>2019年“三公”经费预算数合计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FF0000"/>
          <w:spacing w:val="0"/>
          <w:sz w:val="25"/>
          <w:szCs w:val="25"/>
          <w:lang w:val="en-US" w:eastAsia="zh-CN"/>
        </w:rPr>
        <w:t>5.74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FF0000"/>
          <w:spacing w:val="0"/>
          <w:sz w:val="25"/>
          <w:szCs w:val="25"/>
        </w:rPr>
        <w:t>万元，较2018年度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FF0000"/>
          <w:spacing w:val="0"/>
          <w:sz w:val="25"/>
          <w:szCs w:val="25"/>
          <w:lang w:eastAsia="zh-CN"/>
        </w:rPr>
        <w:t>增加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FF0000"/>
          <w:spacing w:val="0"/>
          <w:sz w:val="25"/>
          <w:szCs w:val="25"/>
          <w:lang w:val="en-US" w:eastAsia="zh-CN"/>
        </w:rPr>
        <w:t>2.021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FF0000"/>
          <w:spacing w:val="0"/>
          <w:sz w:val="25"/>
          <w:szCs w:val="25"/>
        </w:rPr>
        <w:t>万元，其中：因公出国境费0.00万元，较2018年持平；公务用车购置及运行费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FF0000"/>
          <w:spacing w:val="0"/>
          <w:sz w:val="25"/>
          <w:szCs w:val="25"/>
          <w:lang w:val="en-US" w:eastAsia="zh-CN"/>
        </w:rPr>
        <w:t>4.99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FF0000"/>
          <w:spacing w:val="0"/>
          <w:sz w:val="25"/>
          <w:szCs w:val="25"/>
        </w:rPr>
        <w:t>万元，较2018年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FF0000"/>
          <w:spacing w:val="0"/>
          <w:sz w:val="25"/>
          <w:szCs w:val="25"/>
          <w:lang w:eastAsia="zh-CN"/>
        </w:rPr>
        <w:t>增加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FF0000"/>
          <w:spacing w:val="0"/>
          <w:sz w:val="25"/>
          <w:szCs w:val="25"/>
          <w:lang w:val="en-US" w:eastAsia="zh-CN"/>
        </w:rPr>
        <w:t>1.76万元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FF0000"/>
          <w:spacing w:val="0"/>
          <w:sz w:val="25"/>
          <w:szCs w:val="25"/>
        </w:rPr>
        <w:t>；公务接待费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FF0000"/>
          <w:spacing w:val="0"/>
          <w:sz w:val="25"/>
          <w:szCs w:val="25"/>
          <w:lang w:val="en-US" w:eastAsia="zh-CN"/>
        </w:rPr>
        <w:t>0.75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FF0000"/>
          <w:spacing w:val="0"/>
          <w:sz w:val="25"/>
          <w:szCs w:val="25"/>
        </w:rPr>
        <w:t>万元，较2018年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FF0000"/>
          <w:spacing w:val="0"/>
          <w:sz w:val="25"/>
          <w:szCs w:val="25"/>
          <w:lang w:eastAsia="zh-CN"/>
        </w:rPr>
        <w:t>增加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FF0000"/>
          <w:spacing w:val="0"/>
          <w:sz w:val="25"/>
          <w:szCs w:val="25"/>
          <w:lang w:val="en-US" w:eastAsia="zh-CN"/>
        </w:rPr>
        <w:t>0.26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FF0000"/>
          <w:spacing w:val="0"/>
          <w:sz w:val="25"/>
          <w:szCs w:val="25"/>
        </w:rPr>
        <w:t>万元，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FF0000"/>
          <w:spacing w:val="0"/>
          <w:sz w:val="25"/>
          <w:szCs w:val="25"/>
          <w:lang w:eastAsia="zh-CN"/>
        </w:rPr>
        <w:t>增加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FF0000"/>
          <w:spacing w:val="0"/>
          <w:sz w:val="25"/>
          <w:szCs w:val="25"/>
        </w:rPr>
        <w:t>原因为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FF0000"/>
          <w:spacing w:val="0"/>
          <w:sz w:val="25"/>
          <w:szCs w:val="25"/>
          <w:lang w:eastAsia="zh-CN"/>
        </w:rPr>
        <w:t>人员增加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FF0000"/>
          <w:spacing w:val="0"/>
          <w:sz w:val="25"/>
          <w:szCs w:val="25"/>
        </w:rPr>
        <w:t>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</w:rPr>
        <w:t>五、关于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尼玛县国土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</w:rPr>
        <w:t>局2019年度政府性基金预算支出情况说明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尼玛县国土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</w:rPr>
        <w:t>局2019年没有使用政府性基金预算支出。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</w:rPr>
        <w:t>六、关于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尼玛县国土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</w:rPr>
        <w:t>局2019年收支预算情况总体说明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Microsoft YaHei" w:hAnsi="Microsoft YaHei" w:eastAsia="Microsoft YaHei" w:cs="Microsoft YaHei"/>
          <w:b w:val="0"/>
          <w:i w:val="0"/>
          <w:caps w:val="0"/>
          <w:color w:val="0000FF"/>
          <w:spacing w:val="0"/>
          <w:sz w:val="25"/>
          <w:szCs w:val="25"/>
        </w:rPr>
      </w:pP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FF"/>
          <w:spacing w:val="0"/>
          <w:sz w:val="25"/>
          <w:szCs w:val="25"/>
          <w:lang w:eastAsia="zh-CN"/>
        </w:rPr>
        <w:t>尼玛县国土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FF"/>
          <w:spacing w:val="0"/>
          <w:sz w:val="25"/>
          <w:szCs w:val="25"/>
        </w:rPr>
        <w:t>局2019年财政拨款收支总预算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FF"/>
          <w:spacing w:val="0"/>
          <w:sz w:val="25"/>
          <w:szCs w:val="25"/>
          <w:lang w:val="en-US" w:eastAsia="zh-CN"/>
        </w:rPr>
        <w:t>108.34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FF"/>
          <w:spacing w:val="0"/>
          <w:sz w:val="25"/>
          <w:szCs w:val="25"/>
        </w:rPr>
        <w:t>万元，收入全部为一般公共预算拨款、无政府性基金预算拨款；支出包括：一般公共服务支出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FF"/>
          <w:spacing w:val="0"/>
          <w:sz w:val="25"/>
          <w:szCs w:val="25"/>
          <w:lang w:val="en-US" w:eastAsia="zh-CN"/>
        </w:rPr>
        <w:t>108.34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FF"/>
          <w:spacing w:val="0"/>
          <w:sz w:val="25"/>
          <w:szCs w:val="25"/>
        </w:rPr>
        <w:t>万元。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</w:rPr>
        <w:t>七、关于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尼玛县国土局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2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</w:rPr>
        <w:t>019年部门收入总表的说明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尼玛县国土局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</w:rPr>
        <w:t>2019年收入预算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108.34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</w:rPr>
        <w:t>万元，收入全部为一般公共预算拨款、无政府性基金预算拨款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。其中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</w:rPr>
        <w:t>一般公共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服务支出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</w:rPr>
        <w:t>占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100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</w:rPr>
        <w:t>%。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</w:rPr>
        <w:t>八、关于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尼玛县国土局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</w:rPr>
        <w:t>2019年部门支出总表的说明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尼玛县国土局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</w:rPr>
        <w:t>2019年支出预算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108.34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</w:rPr>
        <w:t>万元，基本支出占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95.57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</w:rPr>
        <w:t>%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，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</w:rPr>
        <w:t>项目支出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4.43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</w:rPr>
        <w:t>%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。其中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</w:rPr>
        <w:t>一般公共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服务支出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</w:rPr>
        <w:t>占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100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</w:rPr>
        <w:t>%。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</w:rPr>
        <w:t>九、其他重要事项的说明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</w:rPr>
        <w:t>（一）政府采购情况说明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尼玛县国土局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</w:rPr>
        <w:t>2019年度未安排专项政府采购预算。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</w:rPr>
        <w:t>（二）机关运行经费安排情况说明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  <w:lang w:eastAsia="zh-CN"/>
        </w:rPr>
      </w:pP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</w:rPr>
        <w:t>2019年商品和服务支出预算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8.25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</w:rPr>
        <w:t>万元，其中：办公费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0.11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</w:rPr>
        <w:t>万元；会议费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0.33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</w:rPr>
        <w:t>万元；公务用车运行维护费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2.77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</w:rPr>
        <w:t>万元；公务接待费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0.42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</w:rPr>
        <w:t>万元；差旅费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1.98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</w:rPr>
        <w:t>万元；公用取暖费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0.11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</w:rPr>
        <w:t>万元；培训费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0.10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</w:rPr>
        <w:t>万元；印刷费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0.05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</w:rPr>
        <w:t>万元；公用水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电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</w:rPr>
        <w:t>费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0.00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</w:rPr>
        <w:t>万元；维修（护）费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0.20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</w:rPr>
        <w:t>万元；邮电费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0.31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</w:rPr>
        <w:t>万元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；工会经费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1.64万元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</w:rPr>
        <w:t>（三）国有资产占有使用情况说明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Microsoft YaHei" w:hAnsi="Microsoft YaHei" w:eastAsia="Microsoft YaHei" w:cs="Microsoft YaHei"/>
          <w:b w:val="0"/>
          <w:i w:val="0"/>
          <w:caps w:val="0"/>
          <w:color w:val="000000" w:themeColor="text1"/>
          <w:spacing w:val="0"/>
          <w:sz w:val="25"/>
          <w:szCs w:val="25"/>
          <w14:textFill>
            <w14:solidFill>
              <w14:schemeClr w14:val="tx1"/>
            </w14:solidFill>
          </w14:textFill>
        </w:rPr>
      </w:pP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 w:themeColor="text1"/>
          <w:spacing w:val="0"/>
          <w:sz w:val="25"/>
          <w:szCs w:val="25"/>
          <w14:textFill>
            <w14:solidFill>
              <w14:schemeClr w14:val="tx1"/>
            </w14:solidFill>
          </w14:textFill>
        </w:rPr>
        <w:t>截至2018年12月31日，国有资产总值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 w:themeColor="text1"/>
          <w:spacing w:val="0"/>
          <w:sz w:val="25"/>
          <w:szCs w:val="25"/>
          <w:lang w:val="en-US" w:eastAsia="zh-CN"/>
          <w14:textFill>
            <w14:solidFill>
              <w14:schemeClr w14:val="tx1"/>
            </w14:solidFill>
          </w14:textFill>
        </w:rPr>
        <w:t>369.69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 w:themeColor="text1"/>
          <w:spacing w:val="0"/>
          <w:sz w:val="25"/>
          <w:szCs w:val="25"/>
          <w14:textFill>
            <w14:solidFill>
              <w14:schemeClr w14:val="tx1"/>
            </w14:solidFill>
          </w14:textFill>
        </w:rPr>
        <w:t>万元，其中：流动资产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 w:themeColor="text1"/>
          <w:spacing w:val="0"/>
          <w:sz w:val="25"/>
          <w:szCs w:val="25"/>
          <w:lang w:val="en-US" w:eastAsia="zh-CN"/>
          <w14:textFill>
            <w14:solidFill>
              <w14:schemeClr w14:val="tx1"/>
            </w14:solidFill>
          </w14:textFill>
        </w:rPr>
        <w:t>67.94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 w:themeColor="text1"/>
          <w:spacing w:val="0"/>
          <w:sz w:val="25"/>
          <w:szCs w:val="25"/>
          <w14:textFill>
            <w14:solidFill>
              <w14:schemeClr w14:val="tx1"/>
            </w14:solidFill>
          </w14:textFill>
        </w:rPr>
        <w:t>万元，固定资产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 w:themeColor="text1"/>
          <w:spacing w:val="0"/>
          <w:sz w:val="25"/>
          <w:szCs w:val="25"/>
          <w:lang w:val="en-US" w:eastAsia="zh-CN"/>
          <w14:textFill>
            <w14:solidFill>
              <w14:schemeClr w14:val="tx1"/>
            </w14:solidFill>
          </w14:textFill>
        </w:rPr>
        <w:t>301.75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 w:themeColor="text1"/>
          <w:spacing w:val="0"/>
          <w:sz w:val="25"/>
          <w:szCs w:val="25"/>
          <w14:textFill>
            <w14:solidFill>
              <w14:schemeClr w14:val="tx1"/>
            </w14:solidFill>
          </w14:textFill>
        </w:rPr>
        <w:t>万元。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right="0"/>
        <w:jc w:val="left"/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 w:themeColor="text1"/>
          <w:spacing w:val="0"/>
          <w:sz w:val="25"/>
          <w:szCs w:val="25"/>
          <w14:textFill>
            <w14:solidFill>
              <w14:schemeClr w14:val="tx1"/>
            </w14:solidFill>
          </w14:textFill>
        </w:rPr>
        <w:t>固定资产中：车辆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 w:themeColor="text1"/>
          <w:spacing w:val="0"/>
          <w:sz w:val="25"/>
          <w:szCs w:val="25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 w:themeColor="text1"/>
          <w:spacing w:val="0"/>
          <w:sz w:val="25"/>
          <w:szCs w:val="25"/>
          <w14:textFill>
            <w14:solidFill>
              <w14:schemeClr w14:val="tx1"/>
            </w14:solidFill>
          </w14:textFill>
        </w:rPr>
        <w:t>辆，账面价值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 w:themeColor="text1"/>
          <w:spacing w:val="0"/>
          <w:sz w:val="25"/>
          <w:szCs w:val="25"/>
          <w:lang w:val="en-US" w:eastAsia="zh-CN"/>
          <w14:textFill>
            <w14:solidFill>
              <w14:schemeClr w14:val="tx1"/>
            </w14:solidFill>
          </w14:textFill>
        </w:rPr>
        <w:t>41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 w:themeColor="text1"/>
          <w:spacing w:val="0"/>
          <w:sz w:val="25"/>
          <w:szCs w:val="25"/>
          <w14:textFill>
            <w14:solidFill>
              <w14:schemeClr w14:val="tx1"/>
            </w14:solidFill>
          </w14:textFill>
        </w:rPr>
        <w:t>万元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 w:themeColor="text1"/>
          <w:spacing w:val="0"/>
          <w:sz w:val="25"/>
          <w:szCs w:val="25"/>
          <w:lang w:eastAsia="zh-CN"/>
          <w14:textFill>
            <w14:solidFill>
              <w14:schemeClr w14:val="tx1"/>
            </w14:solidFill>
          </w14:textFill>
        </w:rPr>
        <w:t>，其它固定资产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 w:themeColor="text1"/>
          <w:spacing w:val="0"/>
          <w:sz w:val="25"/>
          <w:szCs w:val="25"/>
          <w:lang w:val="en-US" w:eastAsia="zh-CN"/>
          <w14:textFill>
            <w14:solidFill>
              <w14:schemeClr w14:val="tx1"/>
            </w14:solidFill>
          </w14:textFill>
        </w:rPr>
        <w:t>301.75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 w:themeColor="text1"/>
          <w:spacing w:val="0"/>
          <w:sz w:val="25"/>
          <w:szCs w:val="25"/>
          <w14:textFill>
            <w14:solidFill>
              <w14:schemeClr w14:val="tx1"/>
            </w14:solidFill>
          </w14:textFill>
        </w:rPr>
        <w:t>万元。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</w:rPr>
        <w:t>（四）预算绩效情况说明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尼玛县国土局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2</w:t>
      </w:r>
      <w:bookmarkStart w:id="0" w:name="_GoBack"/>
      <w:bookmarkEnd w:id="0"/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</w:rPr>
        <w:t>019年未实行预算绩效。</w:t>
      </w:r>
    </w:p>
    <w:p>
      <w:pPr>
        <w:pStyle w:val="4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  <w:lang w:eastAsia="zh-CN"/>
        </w:rPr>
      </w:pP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政府性债务情况说明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525" w:leftChars="0" w:right="0" w:rightChars="0"/>
        <w:jc w:val="left"/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尼玛县国土局不存在政府性债务。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Style w:val="8"/>
          <w:rFonts w:hint="eastAsia" w:ascii="Microsoft YaHei" w:hAnsi="Microsoft YaHei" w:eastAsia="Microsoft YaHei" w:cs="Microsoft YaHei"/>
          <w:i w:val="0"/>
          <w:caps w:val="0"/>
          <w:color w:val="000000"/>
          <w:spacing w:val="0"/>
          <w:sz w:val="25"/>
          <w:szCs w:val="25"/>
        </w:rPr>
        <w:t>第四部分 名词解释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</w:rPr>
        <w:t>一、收入科目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</w:rPr>
        <w:t>（一）财政拨款：指当年从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上级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</w:rPr>
        <w:t>财政取得的资金。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</w:rPr>
        <w:t>（二）一般公共预算拨款收入：指财政部门当年拨付的资金。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</w:rPr>
        <w:t>（三）其他收入：指上述“一般公共预算拨款收入”以外的收入。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</w:rPr>
        <w:t>（四）上年结转和结余：主要是以前年度支出预算未完成，结转到当年或以后年度按有关规定继续使用的资金。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</w:rPr>
        <w:t>二、支出科目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</w:rPr>
        <w:t>（一）财政事务：指财政事务方面的支出。有关具体事务包括行政管理、机关服务、预算改革业务、财政国库业务、政监督、信息化建设、财政委托业务等。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</w:rPr>
        <w:t>（二）行政运行支出：指行政单位（包括实行公务员管理的事业单位）的基本支出。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</w:rPr>
        <w:t>（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三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</w:rPr>
        <w:t>）其他支出：反映除上述项目以外其他不能划分到具体功能科目中的支出项目。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</w:rPr>
        <w:t>（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四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</w:rPr>
        <w:t>）年末结转和结余：指以前年度预算支出未完成，按照有关规定结转到当年或以后年度继续使用的资金。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</w:rPr>
        <w:t>三、其他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</w:rPr>
        <w:t>（一）基本支出：指为保障机构正常运转、完成日常工作任务而发生的人员支出和公用支出。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</w:rPr>
        <w:t>（二）项目支出：指在基本支出之外为完成特定的行政任务和事业目标所发生的支出。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right="0"/>
        <w:jc w:val="left"/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</w:rPr>
      </w:pP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525" w:leftChars="0" w:right="0" w:rightChars="0"/>
        <w:jc w:val="left"/>
        <w:rPr>
          <w:rFonts w:hint="default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  <w:lang w:val="en-US"/>
        </w:rPr>
      </w:pP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附件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 xml:space="preserve">  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尼玛县国土局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</w:rPr>
        <w:t>2019年度预算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公开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</w:rPr>
        <w:t>表</w:t>
      </w:r>
    </w:p>
    <w:sectPr>
      <w:footerReference r:id="rId3" w:type="default"/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YaHei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10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10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9A33A07"/>
    <w:multiLevelType w:val="singleLevel"/>
    <w:tmpl w:val="E9A33A07"/>
    <w:lvl w:ilvl="0" w:tentative="0">
      <w:start w:val="2"/>
      <w:numFmt w:val="chineseCounting"/>
      <w:suff w:val="space"/>
      <w:lvlText w:val="第%1部分"/>
      <w:lvlJc w:val="left"/>
      <w:rPr>
        <w:rFonts w:hint="eastAsia"/>
      </w:rPr>
    </w:lvl>
  </w:abstractNum>
  <w:abstractNum w:abstractNumId="1">
    <w:nsid w:val="295DAE57"/>
    <w:multiLevelType w:val="singleLevel"/>
    <w:tmpl w:val="295DAE57"/>
    <w:lvl w:ilvl="0" w:tentative="0">
      <w:start w:val="5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2E2032"/>
    <w:rsid w:val="022E2032"/>
    <w:rsid w:val="02B34644"/>
    <w:rsid w:val="040D1655"/>
    <w:rsid w:val="0D145D69"/>
    <w:rsid w:val="0F6668E7"/>
    <w:rsid w:val="11C943F4"/>
    <w:rsid w:val="14315F8F"/>
    <w:rsid w:val="19D555B3"/>
    <w:rsid w:val="284D5061"/>
    <w:rsid w:val="2C3C3162"/>
    <w:rsid w:val="2C4F4CC5"/>
    <w:rsid w:val="31537AFE"/>
    <w:rsid w:val="475B161D"/>
    <w:rsid w:val="4C4011BF"/>
    <w:rsid w:val="579D21ED"/>
    <w:rsid w:val="581C1864"/>
    <w:rsid w:val="5D37768C"/>
    <w:rsid w:val="653A789E"/>
    <w:rsid w:val="6BA8291B"/>
    <w:rsid w:val="6D535020"/>
    <w:rsid w:val="77D570D9"/>
    <w:rsid w:val="7A6B3B6E"/>
    <w:rsid w:val="7EA93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2019-02-18T14:16:00Z</dcterms:created>
  <dc:creator>ACER</dc:creator>
  <cp:lastModifiedBy>终其一生</cp:lastModifiedBy>
  <cp:lastPrinted>2019-04-24T06:06:00Z</cp:lastPrinted>
  <dcterms:modified xsi:type="dcterms:W3CDTF">2019-04-28T10:44:18Z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