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局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年部门预算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方正仿宋简体" w:hAnsi="方正仿宋简体" w:eastAsia="方正仿宋简体" w:cs="方正仿宋简体"/>
          <w:b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第一部分 尼玛县统计局概况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二、机构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第二部分 尼玛县统计局2024年部门预算公开表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45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八、部门支出总表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第三部分 尼玛县统计局2024年度部门预算情况说明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第一部分 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县统计局的主要职责是，组织实施农林牧渔业、工业、建筑业、批发和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零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售业、住宿和餐饮业、社会、负责组织、领导和协调全县统计工作，承担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统计数据真实、准确、及时的责任，建立并管理全县经济社会运行宏观数据库。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2.制定并组织实施统计改革和统计现代化建设，建立和完善反映全县经济社会发展的统计制度、统计方法、统计指标和统计管理体系；组织实施国民经济核算制度和投入产出调查，汇编提供国民经济核算资料。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3.会同有关单位组织实施人口、经济、农业普查及专项调查工作，汇总、整理和提供有关普查和调查方面的统计数据并进行分析。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4.统计调查；收集、汇总、整理和提供有关调查的统计数据；综合整理和提供地址勘查、旅游、交通运输、邮政、教育、卫生、社会保障、公用事业等全县性基本统计数据。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5.组织实施能源、投资、消费、收入、人口、劳动力、社会发展基本情况、环境基本状况等统计调查，收集、汇总、整理和提供有关调查的统计数据；综合整理和对外经济等全县性基本统计数据。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6.组织实施城乡居民调查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综合整理和提供农民人均纯收入、城镇居民人均可支配收入、城乡居民人均消费等全县性基本统计数据。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7.会同有关部门组织和管理统计专业技术资格考试、职务评审和统计从业资格考试工作，组织并管理统计教育、统计干部培训工作。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.承办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县委、县人民政府交办的其他事项。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我局隶属行政机构，人员编制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人，行政人员编制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、县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普查中心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编制人员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年，我局在职职工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人，其中：正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人、副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人，科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员及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以下干部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人。我局共设置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政府办公楼统计局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普查中心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内设机构。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年度预算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第三部分 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一、关于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拨款收支总预算173.8万元，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我单位编制人数5人，2024年实有人数5人，2024年预算经费共计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万元。其中工资福利支出预算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104.51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万元，商品服务服务支出预算6万元，工会费1.59万元，项目支出预算26.99万元。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（一）一般公共预算当年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年当年预算收入173.8万元，比上年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35.67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增加25.82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%，其中：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工资福利支出预算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104.51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，比上年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下降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18.94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下降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15.34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%；项目支出预算收入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26.99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比上年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增加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18.99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，商品和服务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6万元，比上年增加0.8万元，比上年增加15.38%。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二）一般公共预算当年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年当年预算收入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工资福利支出预算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104.51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，占预算收入的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60.13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拨款基本支出预算收入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其中：工资福利支出预算收入104.51万元，商品和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服务支出预算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元（其中：办公费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0.82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 印刷费0.04万元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电费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0.21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万元、邮电费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0.28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万元、 取暖费0.1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万元、   差旅费2.12万元、  维修（护）费0.18万元、  会议费0.3万元、 培训费0.09万元、 公务接待费0.06万元、公务用车运行维护费1.8万元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，工会经费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1.59万元，项目支出预算26.99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年“三公”经费预算数合计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1.86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，其中：因公出国境费0.00万元，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公务用车运行维护费1.8万元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，较20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年持平；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公务接待费0.06万元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，较20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年持平。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五、关于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未涉及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六、关于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拨款收支总预算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万元，收入全部为一般公共预算拨款、无政府性基金预算拨款；支出包括：一般公共服务支出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其中工资福利支出预算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104.51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万元，商品服务服务支出预算6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工会经费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1.59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万元，项目支出预算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26.99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七、关于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年收入预算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万元，收入全部为一般公共预算拨款、无政府性基金预算拨款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八、关于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年收入预算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万元，收入全部为一般公共预算拨款、无政府性基金预算拨款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auto"/>
          <w:spacing w:val="0"/>
          <w:sz w:val="32"/>
          <w:szCs w:val="32"/>
        </w:rPr>
        <w:t>二）机关运行</w:t>
      </w: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年商品和服务支出预算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其中：办公费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0.82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 印刷费0.04万元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电费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0.21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万元、邮电费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0.28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万元、 取暖费0.1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万元、   差旅费2.12万元、  维修（护）费0.18万元、  会议费0.3万元、 培训费0.09万元、 公务接待费0.06万元、公务用车运行维护费1.8万元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，工会经费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1.59万元，项目支出预算26.99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年12月31日，国有资产总值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11.822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11.822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年未实行预算绩效。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尼玛县统计局不存在政府性债务。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拨款：指当年从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（二）一般公共预算拨款收入：指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事务：指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事务方面的支出。有关具体事务包括行政管理、机关服务、预算改革业务、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国库业务、政监督、信息化建设、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" w:hAnsi="方正黑体" w:eastAsia="方正黑体" w:cs="方正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年度预算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0167EF"/>
    <w:rsid w:val="0014085C"/>
    <w:rsid w:val="001430E4"/>
    <w:rsid w:val="0022184B"/>
    <w:rsid w:val="004A6E58"/>
    <w:rsid w:val="005166C5"/>
    <w:rsid w:val="00525EF4"/>
    <w:rsid w:val="00534FAA"/>
    <w:rsid w:val="00692FA7"/>
    <w:rsid w:val="006A0F13"/>
    <w:rsid w:val="007B0538"/>
    <w:rsid w:val="008B3C04"/>
    <w:rsid w:val="00987A32"/>
    <w:rsid w:val="00B1118B"/>
    <w:rsid w:val="00B4312E"/>
    <w:rsid w:val="00B62C73"/>
    <w:rsid w:val="00D01F1E"/>
    <w:rsid w:val="00DF67B1"/>
    <w:rsid w:val="00FA6F48"/>
    <w:rsid w:val="01096684"/>
    <w:rsid w:val="011F51C9"/>
    <w:rsid w:val="0128632F"/>
    <w:rsid w:val="01290E3F"/>
    <w:rsid w:val="012C5576"/>
    <w:rsid w:val="018C6C81"/>
    <w:rsid w:val="01A3073B"/>
    <w:rsid w:val="01B9328F"/>
    <w:rsid w:val="01C4105C"/>
    <w:rsid w:val="01D408F4"/>
    <w:rsid w:val="01FB7A83"/>
    <w:rsid w:val="022E2032"/>
    <w:rsid w:val="023340E9"/>
    <w:rsid w:val="02477D8D"/>
    <w:rsid w:val="024C492F"/>
    <w:rsid w:val="025160C1"/>
    <w:rsid w:val="02587E07"/>
    <w:rsid w:val="0259162D"/>
    <w:rsid w:val="0263555B"/>
    <w:rsid w:val="0270686F"/>
    <w:rsid w:val="027B5169"/>
    <w:rsid w:val="028C51B0"/>
    <w:rsid w:val="02A06099"/>
    <w:rsid w:val="02B5775A"/>
    <w:rsid w:val="02C22BB8"/>
    <w:rsid w:val="02DD3ACA"/>
    <w:rsid w:val="02E86A57"/>
    <w:rsid w:val="03000238"/>
    <w:rsid w:val="030106C2"/>
    <w:rsid w:val="030866F6"/>
    <w:rsid w:val="030916EE"/>
    <w:rsid w:val="03183E4A"/>
    <w:rsid w:val="03293CBD"/>
    <w:rsid w:val="03327FC8"/>
    <w:rsid w:val="03401575"/>
    <w:rsid w:val="034877EC"/>
    <w:rsid w:val="034B124D"/>
    <w:rsid w:val="035F4911"/>
    <w:rsid w:val="03655CA8"/>
    <w:rsid w:val="036B67BB"/>
    <w:rsid w:val="03791753"/>
    <w:rsid w:val="038325D2"/>
    <w:rsid w:val="03844BA3"/>
    <w:rsid w:val="038D2149"/>
    <w:rsid w:val="039336DC"/>
    <w:rsid w:val="03A70ED0"/>
    <w:rsid w:val="03A93235"/>
    <w:rsid w:val="03AB68F3"/>
    <w:rsid w:val="03DB0660"/>
    <w:rsid w:val="03F55A83"/>
    <w:rsid w:val="040354C1"/>
    <w:rsid w:val="042E23AD"/>
    <w:rsid w:val="043D1A07"/>
    <w:rsid w:val="043E539D"/>
    <w:rsid w:val="04470789"/>
    <w:rsid w:val="044A078C"/>
    <w:rsid w:val="044A5995"/>
    <w:rsid w:val="044B6CE2"/>
    <w:rsid w:val="044F5C04"/>
    <w:rsid w:val="045A1585"/>
    <w:rsid w:val="04812FB5"/>
    <w:rsid w:val="04957528"/>
    <w:rsid w:val="04A17F8D"/>
    <w:rsid w:val="04A46CA4"/>
    <w:rsid w:val="04BC55E3"/>
    <w:rsid w:val="04BD6774"/>
    <w:rsid w:val="04BF588C"/>
    <w:rsid w:val="04C54AAF"/>
    <w:rsid w:val="04F23F63"/>
    <w:rsid w:val="05092FAB"/>
    <w:rsid w:val="0536666F"/>
    <w:rsid w:val="05395058"/>
    <w:rsid w:val="055706E2"/>
    <w:rsid w:val="055A1C74"/>
    <w:rsid w:val="056B77C2"/>
    <w:rsid w:val="05791EDF"/>
    <w:rsid w:val="059952D4"/>
    <w:rsid w:val="05D4155E"/>
    <w:rsid w:val="05D769D9"/>
    <w:rsid w:val="05D90BCF"/>
    <w:rsid w:val="05DB79CC"/>
    <w:rsid w:val="05FD1854"/>
    <w:rsid w:val="0617315E"/>
    <w:rsid w:val="064016C0"/>
    <w:rsid w:val="064B6349"/>
    <w:rsid w:val="06605CC1"/>
    <w:rsid w:val="06756382"/>
    <w:rsid w:val="067D7AED"/>
    <w:rsid w:val="06B51D1F"/>
    <w:rsid w:val="06D06F89"/>
    <w:rsid w:val="06D1794D"/>
    <w:rsid w:val="06ED66B6"/>
    <w:rsid w:val="07005E35"/>
    <w:rsid w:val="07182076"/>
    <w:rsid w:val="0721335B"/>
    <w:rsid w:val="07372479"/>
    <w:rsid w:val="074801FB"/>
    <w:rsid w:val="0757C248"/>
    <w:rsid w:val="07956F53"/>
    <w:rsid w:val="079B6490"/>
    <w:rsid w:val="07B67002"/>
    <w:rsid w:val="07C96B5D"/>
    <w:rsid w:val="07CB50A8"/>
    <w:rsid w:val="07D95C46"/>
    <w:rsid w:val="07DA734C"/>
    <w:rsid w:val="07DD1DCC"/>
    <w:rsid w:val="07ED0962"/>
    <w:rsid w:val="07F27884"/>
    <w:rsid w:val="08070183"/>
    <w:rsid w:val="080A1514"/>
    <w:rsid w:val="081D155D"/>
    <w:rsid w:val="08364FDC"/>
    <w:rsid w:val="0843320C"/>
    <w:rsid w:val="08460138"/>
    <w:rsid w:val="08521DBD"/>
    <w:rsid w:val="086230FE"/>
    <w:rsid w:val="086563CF"/>
    <w:rsid w:val="08671C53"/>
    <w:rsid w:val="08681B61"/>
    <w:rsid w:val="086A13BB"/>
    <w:rsid w:val="08762705"/>
    <w:rsid w:val="0884356C"/>
    <w:rsid w:val="08845D51"/>
    <w:rsid w:val="08BD7F4F"/>
    <w:rsid w:val="08CC7ABC"/>
    <w:rsid w:val="08D43B3E"/>
    <w:rsid w:val="08D924F0"/>
    <w:rsid w:val="08DD5026"/>
    <w:rsid w:val="08E50EDA"/>
    <w:rsid w:val="090E5662"/>
    <w:rsid w:val="09293969"/>
    <w:rsid w:val="09476990"/>
    <w:rsid w:val="09512557"/>
    <w:rsid w:val="095243C3"/>
    <w:rsid w:val="095C6AF3"/>
    <w:rsid w:val="09742285"/>
    <w:rsid w:val="097A54EE"/>
    <w:rsid w:val="09A066A4"/>
    <w:rsid w:val="09AB7ED8"/>
    <w:rsid w:val="09B00159"/>
    <w:rsid w:val="09C94C39"/>
    <w:rsid w:val="09D67D92"/>
    <w:rsid w:val="09D943BD"/>
    <w:rsid w:val="0A1B5312"/>
    <w:rsid w:val="0A1E2F52"/>
    <w:rsid w:val="0A266EEC"/>
    <w:rsid w:val="0A2C39C3"/>
    <w:rsid w:val="0A3D2676"/>
    <w:rsid w:val="0A422DE8"/>
    <w:rsid w:val="0A456E77"/>
    <w:rsid w:val="0A55464A"/>
    <w:rsid w:val="0A6273E5"/>
    <w:rsid w:val="0A657D1D"/>
    <w:rsid w:val="0A712F6A"/>
    <w:rsid w:val="0A764FBD"/>
    <w:rsid w:val="0A84424C"/>
    <w:rsid w:val="0A8F7AAE"/>
    <w:rsid w:val="0A94165E"/>
    <w:rsid w:val="0A9773F3"/>
    <w:rsid w:val="0A994CBE"/>
    <w:rsid w:val="0AA44498"/>
    <w:rsid w:val="0AAD109F"/>
    <w:rsid w:val="0AEC721F"/>
    <w:rsid w:val="0AF344E1"/>
    <w:rsid w:val="0B1A7467"/>
    <w:rsid w:val="0B287012"/>
    <w:rsid w:val="0B2904A6"/>
    <w:rsid w:val="0B2C6D28"/>
    <w:rsid w:val="0B3C7C36"/>
    <w:rsid w:val="0B3E247C"/>
    <w:rsid w:val="0B4A3200"/>
    <w:rsid w:val="0B656DE5"/>
    <w:rsid w:val="0B7B528B"/>
    <w:rsid w:val="0B7E716B"/>
    <w:rsid w:val="0B7E7217"/>
    <w:rsid w:val="0B855555"/>
    <w:rsid w:val="0B8B1539"/>
    <w:rsid w:val="0B95070C"/>
    <w:rsid w:val="0B9D1175"/>
    <w:rsid w:val="0BCC0E1F"/>
    <w:rsid w:val="0BDC5B9C"/>
    <w:rsid w:val="0BEF18A8"/>
    <w:rsid w:val="0C1F74F6"/>
    <w:rsid w:val="0C273A19"/>
    <w:rsid w:val="0C393B0C"/>
    <w:rsid w:val="0C40579C"/>
    <w:rsid w:val="0C465CBF"/>
    <w:rsid w:val="0C5F1B3A"/>
    <w:rsid w:val="0C620CA9"/>
    <w:rsid w:val="0C62191E"/>
    <w:rsid w:val="0C727688"/>
    <w:rsid w:val="0C7D22B4"/>
    <w:rsid w:val="0C987B18"/>
    <w:rsid w:val="0CB23423"/>
    <w:rsid w:val="0CBA2947"/>
    <w:rsid w:val="0CC43B59"/>
    <w:rsid w:val="0CCE6B84"/>
    <w:rsid w:val="0CD823A3"/>
    <w:rsid w:val="0CEF57E5"/>
    <w:rsid w:val="0CF55F0E"/>
    <w:rsid w:val="0D145D69"/>
    <w:rsid w:val="0D286DAD"/>
    <w:rsid w:val="0D2D2DC9"/>
    <w:rsid w:val="0D352CE1"/>
    <w:rsid w:val="0D4F72B6"/>
    <w:rsid w:val="0D8A66FD"/>
    <w:rsid w:val="0D9351CB"/>
    <w:rsid w:val="0D984572"/>
    <w:rsid w:val="0D9F26FE"/>
    <w:rsid w:val="0DB4590D"/>
    <w:rsid w:val="0DB763CE"/>
    <w:rsid w:val="0DED20BE"/>
    <w:rsid w:val="0DFC3F2D"/>
    <w:rsid w:val="0E1D25C9"/>
    <w:rsid w:val="0E1F575B"/>
    <w:rsid w:val="0E27172B"/>
    <w:rsid w:val="0E2D2F7A"/>
    <w:rsid w:val="0E3A1544"/>
    <w:rsid w:val="0E5D2594"/>
    <w:rsid w:val="0E5D4661"/>
    <w:rsid w:val="0E626C57"/>
    <w:rsid w:val="0E67272F"/>
    <w:rsid w:val="0E7433F0"/>
    <w:rsid w:val="0E776FDF"/>
    <w:rsid w:val="0E966DE8"/>
    <w:rsid w:val="0E981627"/>
    <w:rsid w:val="0EC62010"/>
    <w:rsid w:val="0ED24823"/>
    <w:rsid w:val="0ED55E60"/>
    <w:rsid w:val="0ED576F8"/>
    <w:rsid w:val="0EDD34DE"/>
    <w:rsid w:val="0EE97C22"/>
    <w:rsid w:val="0EEC3721"/>
    <w:rsid w:val="0F0953B8"/>
    <w:rsid w:val="0F0D67D9"/>
    <w:rsid w:val="0F2108DC"/>
    <w:rsid w:val="0F354BC6"/>
    <w:rsid w:val="0F4C6324"/>
    <w:rsid w:val="0F503071"/>
    <w:rsid w:val="0F51382D"/>
    <w:rsid w:val="0F602CCD"/>
    <w:rsid w:val="0F662E71"/>
    <w:rsid w:val="0F6668E7"/>
    <w:rsid w:val="0FA47606"/>
    <w:rsid w:val="0FBF21F5"/>
    <w:rsid w:val="0FDE7F55"/>
    <w:rsid w:val="0FE21B95"/>
    <w:rsid w:val="0FEC5D61"/>
    <w:rsid w:val="0FF87378"/>
    <w:rsid w:val="0FF96748"/>
    <w:rsid w:val="0FFA49F9"/>
    <w:rsid w:val="100E6EE6"/>
    <w:rsid w:val="10115B98"/>
    <w:rsid w:val="101C376F"/>
    <w:rsid w:val="102C1AB3"/>
    <w:rsid w:val="1040456E"/>
    <w:rsid w:val="104B021E"/>
    <w:rsid w:val="10694709"/>
    <w:rsid w:val="107049EE"/>
    <w:rsid w:val="10740AF5"/>
    <w:rsid w:val="107B6ED7"/>
    <w:rsid w:val="108E4DAD"/>
    <w:rsid w:val="10AA0FD7"/>
    <w:rsid w:val="10BD7D82"/>
    <w:rsid w:val="11173BCC"/>
    <w:rsid w:val="111C40A0"/>
    <w:rsid w:val="1122167C"/>
    <w:rsid w:val="11352B86"/>
    <w:rsid w:val="113C39CF"/>
    <w:rsid w:val="115A72B6"/>
    <w:rsid w:val="115E0B61"/>
    <w:rsid w:val="11665A0D"/>
    <w:rsid w:val="1191235E"/>
    <w:rsid w:val="119729C5"/>
    <w:rsid w:val="11976144"/>
    <w:rsid w:val="119C547E"/>
    <w:rsid w:val="11A054A2"/>
    <w:rsid w:val="11B34E47"/>
    <w:rsid w:val="11BE02C9"/>
    <w:rsid w:val="11EE0642"/>
    <w:rsid w:val="121C48F5"/>
    <w:rsid w:val="1242445E"/>
    <w:rsid w:val="12521554"/>
    <w:rsid w:val="125659C0"/>
    <w:rsid w:val="12627CDA"/>
    <w:rsid w:val="127759F8"/>
    <w:rsid w:val="12856BDE"/>
    <w:rsid w:val="12930B8C"/>
    <w:rsid w:val="12AC38F3"/>
    <w:rsid w:val="12B355B9"/>
    <w:rsid w:val="12BC340B"/>
    <w:rsid w:val="12BF64E4"/>
    <w:rsid w:val="12C432E0"/>
    <w:rsid w:val="12D44BF8"/>
    <w:rsid w:val="12DA1452"/>
    <w:rsid w:val="12E0534B"/>
    <w:rsid w:val="13086771"/>
    <w:rsid w:val="132A1C82"/>
    <w:rsid w:val="132A67B8"/>
    <w:rsid w:val="132E3995"/>
    <w:rsid w:val="1330289D"/>
    <w:rsid w:val="133039DF"/>
    <w:rsid w:val="13317CD7"/>
    <w:rsid w:val="13437E6E"/>
    <w:rsid w:val="136F59CC"/>
    <w:rsid w:val="13716334"/>
    <w:rsid w:val="138403CC"/>
    <w:rsid w:val="1390757D"/>
    <w:rsid w:val="13AC0683"/>
    <w:rsid w:val="13BA2040"/>
    <w:rsid w:val="13C5479E"/>
    <w:rsid w:val="13CF60A0"/>
    <w:rsid w:val="13E178F7"/>
    <w:rsid w:val="14023294"/>
    <w:rsid w:val="14133B4A"/>
    <w:rsid w:val="142B0548"/>
    <w:rsid w:val="14315F8F"/>
    <w:rsid w:val="143B55AA"/>
    <w:rsid w:val="14404F74"/>
    <w:rsid w:val="1468509B"/>
    <w:rsid w:val="1474497F"/>
    <w:rsid w:val="14816610"/>
    <w:rsid w:val="148A0015"/>
    <w:rsid w:val="148E0DD7"/>
    <w:rsid w:val="14BC7766"/>
    <w:rsid w:val="14C111AC"/>
    <w:rsid w:val="14C7230D"/>
    <w:rsid w:val="14D501C1"/>
    <w:rsid w:val="14E31122"/>
    <w:rsid w:val="14E33EA0"/>
    <w:rsid w:val="14FF36FA"/>
    <w:rsid w:val="150045C9"/>
    <w:rsid w:val="15127C5A"/>
    <w:rsid w:val="151D0076"/>
    <w:rsid w:val="1525401A"/>
    <w:rsid w:val="1528122B"/>
    <w:rsid w:val="152F3FAB"/>
    <w:rsid w:val="15410878"/>
    <w:rsid w:val="15691151"/>
    <w:rsid w:val="1582093B"/>
    <w:rsid w:val="1582360F"/>
    <w:rsid w:val="158D3D88"/>
    <w:rsid w:val="158E5532"/>
    <w:rsid w:val="158F6C54"/>
    <w:rsid w:val="15924EFB"/>
    <w:rsid w:val="15A07014"/>
    <w:rsid w:val="15A82D66"/>
    <w:rsid w:val="15A94D81"/>
    <w:rsid w:val="15C31B04"/>
    <w:rsid w:val="15D95B2C"/>
    <w:rsid w:val="15E03267"/>
    <w:rsid w:val="15E526C4"/>
    <w:rsid w:val="15EC618E"/>
    <w:rsid w:val="15EF0307"/>
    <w:rsid w:val="15EF58A5"/>
    <w:rsid w:val="15FA2BC8"/>
    <w:rsid w:val="1607590D"/>
    <w:rsid w:val="160A73EF"/>
    <w:rsid w:val="161377E5"/>
    <w:rsid w:val="16140F1A"/>
    <w:rsid w:val="165E1CFE"/>
    <w:rsid w:val="16651760"/>
    <w:rsid w:val="166718DF"/>
    <w:rsid w:val="16A5143F"/>
    <w:rsid w:val="16A53ECF"/>
    <w:rsid w:val="16C00E56"/>
    <w:rsid w:val="16C54C8F"/>
    <w:rsid w:val="16C92B44"/>
    <w:rsid w:val="16F83F8E"/>
    <w:rsid w:val="1710688B"/>
    <w:rsid w:val="17213596"/>
    <w:rsid w:val="17293549"/>
    <w:rsid w:val="173B092F"/>
    <w:rsid w:val="175A50A1"/>
    <w:rsid w:val="177016C0"/>
    <w:rsid w:val="177150BC"/>
    <w:rsid w:val="177D077A"/>
    <w:rsid w:val="178D45ED"/>
    <w:rsid w:val="179D3DED"/>
    <w:rsid w:val="17A920F2"/>
    <w:rsid w:val="17AA4606"/>
    <w:rsid w:val="17C37EC6"/>
    <w:rsid w:val="17CA616B"/>
    <w:rsid w:val="17D34F9A"/>
    <w:rsid w:val="17D4325B"/>
    <w:rsid w:val="17FD6850"/>
    <w:rsid w:val="17FE4A0C"/>
    <w:rsid w:val="18044C71"/>
    <w:rsid w:val="180C701C"/>
    <w:rsid w:val="18237F96"/>
    <w:rsid w:val="183457ED"/>
    <w:rsid w:val="185A61CD"/>
    <w:rsid w:val="18601AB7"/>
    <w:rsid w:val="1864456C"/>
    <w:rsid w:val="18687B61"/>
    <w:rsid w:val="188915B1"/>
    <w:rsid w:val="189E4056"/>
    <w:rsid w:val="18CF5ED1"/>
    <w:rsid w:val="18F02927"/>
    <w:rsid w:val="18F97167"/>
    <w:rsid w:val="19203B90"/>
    <w:rsid w:val="194364B3"/>
    <w:rsid w:val="196173ED"/>
    <w:rsid w:val="1981406C"/>
    <w:rsid w:val="19A46DF4"/>
    <w:rsid w:val="19A5109C"/>
    <w:rsid w:val="19A54BF8"/>
    <w:rsid w:val="19B7492C"/>
    <w:rsid w:val="19BC7575"/>
    <w:rsid w:val="19BF35BB"/>
    <w:rsid w:val="19C16512"/>
    <w:rsid w:val="19C461E7"/>
    <w:rsid w:val="19D07687"/>
    <w:rsid w:val="19D555B3"/>
    <w:rsid w:val="19E7197D"/>
    <w:rsid w:val="19EE384F"/>
    <w:rsid w:val="1A027801"/>
    <w:rsid w:val="1A0538E9"/>
    <w:rsid w:val="1A284170"/>
    <w:rsid w:val="1A4877CE"/>
    <w:rsid w:val="1A51391B"/>
    <w:rsid w:val="1A670112"/>
    <w:rsid w:val="1A7717A5"/>
    <w:rsid w:val="1A780C54"/>
    <w:rsid w:val="1A922806"/>
    <w:rsid w:val="1AAC751E"/>
    <w:rsid w:val="1AEB2ADF"/>
    <w:rsid w:val="1AF44089"/>
    <w:rsid w:val="1B1771FE"/>
    <w:rsid w:val="1B2A6AEB"/>
    <w:rsid w:val="1B2F198A"/>
    <w:rsid w:val="1B4B7886"/>
    <w:rsid w:val="1B820C42"/>
    <w:rsid w:val="1B87401B"/>
    <w:rsid w:val="1B89219C"/>
    <w:rsid w:val="1B8A3052"/>
    <w:rsid w:val="1BAA3BF3"/>
    <w:rsid w:val="1BB968B0"/>
    <w:rsid w:val="1BFA2959"/>
    <w:rsid w:val="1C0366D9"/>
    <w:rsid w:val="1C4D7A0C"/>
    <w:rsid w:val="1C5046C2"/>
    <w:rsid w:val="1C5573AD"/>
    <w:rsid w:val="1C574F18"/>
    <w:rsid w:val="1C5E2849"/>
    <w:rsid w:val="1C5F5D4E"/>
    <w:rsid w:val="1C6378D7"/>
    <w:rsid w:val="1C671DC5"/>
    <w:rsid w:val="1C7E041F"/>
    <w:rsid w:val="1C8641A7"/>
    <w:rsid w:val="1C892A6B"/>
    <w:rsid w:val="1C972183"/>
    <w:rsid w:val="1C9A631E"/>
    <w:rsid w:val="1C9D0F50"/>
    <w:rsid w:val="1CB45CDA"/>
    <w:rsid w:val="1CBF5450"/>
    <w:rsid w:val="1CC145C1"/>
    <w:rsid w:val="1CC623FA"/>
    <w:rsid w:val="1CCC3EA8"/>
    <w:rsid w:val="1CD5289A"/>
    <w:rsid w:val="1CD64F4D"/>
    <w:rsid w:val="1CDC3027"/>
    <w:rsid w:val="1CE10F0A"/>
    <w:rsid w:val="1CE227AE"/>
    <w:rsid w:val="1CE5512C"/>
    <w:rsid w:val="1CEA796F"/>
    <w:rsid w:val="1D0613ED"/>
    <w:rsid w:val="1D077346"/>
    <w:rsid w:val="1D0E51AB"/>
    <w:rsid w:val="1D1E7C1A"/>
    <w:rsid w:val="1D24483D"/>
    <w:rsid w:val="1D261615"/>
    <w:rsid w:val="1D5532F9"/>
    <w:rsid w:val="1D7793F1"/>
    <w:rsid w:val="1D8D60CF"/>
    <w:rsid w:val="1DA55B2E"/>
    <w:rsid w:val="1DBB0E8E"/>
    <w:rsid w:val="1DBC0763"/>
    <w:rsid w:val="1DCA7323"/>
    <w:rsid w:val="1DCD2A5F"/>
    <w:rsid w:val="1DF4794C"/>
    <w:rsid w:val="1E003DE3"/>
    <w:rsid w:val="1E0304A6"/>
    <w:rsid w:val="1E0949FA"/>
    <w:rsid w:val="1E1B192D"/>
    <w:rsid w:val="1E4E702D"/>
    <w:rsid w:val="1E5B3DE8"/>
    <w:rsid w:val="1E5B441F"/>
    <w:rsid w:val="1E614356"/>
    <w:rsid w:val="1E6B0938"/>
    <w:rsid w:val="1E871B63"/>
    <w:rsid w:val="1E876FC3"/>
    <w:rsid w:val="1E945A49"/>
    <w:rsid w:val="1EA0174F"/>
    <w:rsid w:val="1EBA3134"/>
    <w:rsid w:val="1ED91309"/>
    <w:rsid w:val="1EDE3DA4"/>
    <w:rsid w:val="1EE73408"/>
    <w:rsid w:val="1EF663A5"/>
    <w:rsid w:val="1EF7075D"/>
    <w:rsid w:val="1F026062"/>
    <w:rsid w:val="1F063ADB"/>
    <w:rsid w:val="1F58700F"/>
    <w:rsid w:val="1F614640"/>
    <w:rsid w:val="1F6D0FA1"/>
    <w:rsid w:val="1F707818"/>
    <w:rsid w:val="1F7F5EEC"/>
    <w:rsid w:val="1F821E09"/>
    <w:rsid w:val="1FA727D9"/>
    <w:rsid w:val="1FC041F9"/>
    <w:rsid w:val="1FC2562C"/>
    <w:rsid w:val="1FD20711"/>
    <w:rsid w:val="1FD55DBA"/>
    <w:rsid w:val="1FD71648"/>
    <w:rsid w:val="1FDA3E2E"/>
    <w:rsid w:val="1FDF6C75"/>
    <w:rsid w:val="1FEF6285"/>
    <w:rsid w:val="1FFD485F"/>
    <w:rsid w:val="20152C2E"/>
    <w:rsid w:val="202034A9"/>
    <w:rsid w:val="20320EB0"/>
    <w:rsid w:val="20366FF3"/>
    <w:rsid w:val="204174C3"/>
    <w:rsid w:val="20446961"/>
    <w:rsid w:val="2059746A"/>
    <w:rsid w:val="2069095B"/>
    <w:rsid w:val="20772C71"/>
    <w:rsid w:val="20823EE5"/>
    <w:rsid w:val="209353D6"/>
    <w:rsid w:val="209C4BA9"/>
    <w:rsid w:val="20AE0B75"/>
    <w:rsid w:val="20D83CBE"/>
    <w:rsid w:val="20F03C8F"/>
    <w:rsid w:val="210B3EDB"/>
    <w:rsid w:val="21211933"/>
    <w:rsid w:val="21277529"/>
    <w:rsid w:val="21287372"/>
    <w:rsid w:val="21474E3A"/>
    <w:rsid w:val="214C71D6"/>
    <w:rsid w:val="215018EE"/>
    <w:rsid w:val="216052B9"/>
    <w:rsid w:val="21760797"/>
    <w:rsid w:val="217A6B0A"/>
    <w:rsid w:val="21954D68"/>
    <w:rsid w:val="21B91E5B"/>
    <w:rsid w:val="21BA320B"/>
    <w:rsid w:val="21C81F55"/>
    <w:rsid w:val="21CD3060"/>
    <w:rsid w:val="21EA56CE"/>
    <w:rsid w:val="21F95B42"/>
    <w:rsid w:val="21FC142D"/>
    <w:rsid w:val="21FD24B1"/>
    <w:rsid w:val="22081D84"/>
    <w:rsid w:val="220A5F40"/>
    <w:rsid w:val="220A7592"/>
    <w:rsid w:val="221F6E40"/>
    <w:rsid w:val="2226728A"/>
    <w:rsid w:val="222D6C13"/>
    <w:rsid w:val="2243739C"/>
    <w:rsid w:val="2265492A"/>
    <w:rsid w:val="22660463"/>
    <w:rsid w:val="226F0499"/>
    <w:rsid w:val="2275078E"/>
    <w:rsid w:val="22792ABD"/>
    <w:rsid w:val="227C705A"/>
    <w:rsid w:val="22835C82"/>
    <w:rsid w:val="228B2ECF"/>
    <w:rsid w:val="228D6FC8"/>
    <w:rsid w:val="22981A5B"/>
    <w:rsid w:val="22995516"/>
    <w:rsid w:val="22B2668D"/>
    <w:rsid w:val="22C04851"/>
    <w:rsid w:val="22D014CB"/>
    <w:rsid w:val="22E72E5C"/>
    <w:rsid w:val="230D3F47"/>
    <w:rsid w:val="23122B9E"/>
    <w:rsid w:val="231A72F5"/>
    <w:rsid w:val="23214CB8"/>
    <w:rsid w:val="233270F8"/>
    <w:rsid w:val="233E1676"/>
    <w:rsid w:val="23513D60"/>
    <w:rsid w:val="2366682A"/>
    <w:rsid w:val="23702956"/>
    <w:rsid w:val="237D59D7"/>
    <w:rsid w:val="23847188"/>
    <w:rsid w:val="239F4DAE"/>
    <w:rsid w:val="23A31259"/>
    <w:rsid w:val="23AF7863"/>
    <w:rsid w:val="23E27483"/>
    <w:rsid w:val="23E3616D"/>
    <w:rsid w:val="23E40A13"/>
    <w:rsid w:val="23F408D5"/>
    <w:rsid w:val="23FA35E6"/>
    <w:rsid w:val="23FF59BD"/>
    <w:rsid w:val="24011BA2"/>
    <w:rsid w:val="243D4425"/>
    <w:rsid w:val="2441135A"/>
    <w:rsid w:val="24457704"/>
    <w:rsid w:val="24464E57"/>
    <w:rsid w:val="245065B6"/>
    <w:rsid w:val="24595233"/>
    <w:rsid w:val="245E3564"/>
    <w:rsid w:val="245E4322"/>
    <w:rsid w:val="24663EF8"/>
    <w:rsid w:val="24670DC4"/>
    <w:rsid w:val="246B1301"/>
    <w:rsid w:val="247626E6"/>
    <w:rsid w:val="24810EB4"/>
    <w:rsid w:val="248E4E6C"/>
    <w:rsid w:val="24A02B8C"/>
    <w:rsid w:val="24A208E0"/>
    <w:rsid w:val="24AA190E"/>
    <w:rsid w:val="24AF29FC"/>
    <w:rsid w:val="24CB7DFF"/>
    <w:rsid w:val="24E145DB"/>
    <w:rsid w:val="24EF141E"/>
    <w:rsid w:val="24FB39EB"/>
    <w:rsid w:val="250C1FD0"/>
    <w:rsid w:val="252B5135"/>
    <w:rsid w:val="252E27DB"/>
    <w:rsid w:val="254E5AD6"/>
    <w:rsid w:val="255563D7"/>
    <w:rsid w:val="25756192"/>
    <w:rsid w:val="25800635"/>
    <w:rsid w:val="258D68ED"/>
    <w:rsid w:val="259B7E27"/>
    <w:rsid w:val="25B06A14"/>
    <w:rsid w:val="25B52667"/>
    <w:rsid w:val="25F7499F"/>
    <w:rsid w:val="25FA451E"/>
    <w:rsid w:val="26197D13"/>
    <w:rsid w:val="262A71F8"/>
    <w:rsid w:val="262C1C5C"/>
    <w:rsid w:val="26451C3D"/>
    <w:rsid w:val="26510A32"/>
    <w:rsid w:val="26647941"/>
    <w:rsid w:val="26754059"/>
    <w:rsid w:val="26A12BEB"/>
    <w:rsid w:val="26A30712"/>
    <w:rsid w:val="26AB223E"/>
    <w:rsid w:val="26BC3C7B"/>
    <w:rsid w:val="26BF34CC"/>
    <w:rsid w:val="26D228C2"/>
    <w:rsid w:val="26E3332B"/>
    <w:rsid w:val="26E340E7"/>
    <w:rsid w:val="26F31699"/>
    <w:rsid w:val="26F6038F"/>
    <w:rsid w:val="26F7122D"/>
    <w:rsid w:val="2708313B"/>
    <w:rsid w:val="2722711A"/>
    <w:rsid w:val="272F1EF1"/>
    <w:rsid w:val="27716A62"/>
    <w:rsid w:val="27903ED9"/>
    <w:rsid w:val="27A25AC6"/>
    <w:rsid w:val="27B255B8"/>
    <w:rsid w:val="27EC7E96"/>
    <w:rsid w:val="27F05BD9"/>
    <w:rsid w:val="27FB7750"/>
    <w:rsid w:val="280A5FFA"/>
    <w:rsid w:val="28102E6B"/>
    <w:rsid w:val="281713B7"/>
    <w:rsid w:val="281F1DC7"/>
    <w:rsid w:val="28210E0F"/>
    <w:rsid w:val="28265CF2"/>
    <w:rsid w:val="28265FDE"/>
    <w:rsid w:val="282B4E63"/>
    <w:rsid w:val="282E6701"/>
    <w:rsid w:val="28406DB0"/>
    <w:rsid w:val="2849477D"/>
    <w:rsid w:val="286A705F"/>
    <w:rsid w:val="286C1E1F"/>
    <w:rsid w:val="287E1BBC"/>
    <w:rsid w:val="288452E5"/>
    <w:rsid w:val="288F076A"/>
    <w:rsid w:val="2896639E"/>
    <w:rsid w:val="28A014DF"/>
    <w:rsid w:val="28A458D9"/>
    <w:rsid w:val="28D108F5"/>
    <w:rsid w:val="28DF101D"/>
    <w:rsid w:val="28E80927"/>
    <w:rsid w:val="290740BC"/>
    <w:rsid w:val="290B58E7"/>
    <w:rsid w:val="291D766D"/>
    <w:rsid w:val="29313169"/>
    <w:rsid w:val="294C6E3F"/>
    <w:rsid w:val="29511AB0"/>
    <w:rsid w:val="295D120B"/>
    <w:rsid w:val="295D729E"/>
    <w:rsid w:val="297D6E8D"/>
    <w:rsid w:val="29885FE7"/>
    <w:rsid w:val="299D769A"/>
    <w:rsid w:val="29A5040C"/>
    <w:rsid w:val="29A73499"/>
    <w:rsid w:val="29AD65CE"/>
    <w:rsid w:val="29AF3DF6"/>
    <w:rsid w:val="29B50872"/>
    <w:rsid w:val="29C1538C"/>
    <w:rsid w:val="29E11C7D"/>
    <w:rsid w:val="2A070FB7"/>
    <w:rsid w:val="2A1C268C"/>
    <w:rsid w:val="2A2E27B5"/>
    <w:rsid w:val="2A3243EE"/>
    <w:rsid w:val="2A336429"/>
    <w:rsid w:val="2A3F4BF5"/>
    <w:rsid w:val="2A4622CB"/>
    <w:rsid w:val="2A4D159A"/>
    <w:rsid w:val="2A506315"/>
    <w:rsid w:val="2A59052C"/>
    <w:rsid w:val="2A62315C"/>
    <w:rsid w:val="2A6B1546"/>
    <w:rsid w:val="2A862824"/>
    <w:rsid w:val="2A8820F8"/>
    <w:rsid w:val="2A8C2827"/>
    <w:rsid w:val="2A8D006F"/>
    <w:rsid w:val="2A9D6864"/>
    <w:rsid w:val="2AAD3CFD"/>
    <w:rsid w:val="2AE61EC3"/>
    <w:rsid w:val="2AFC5132"/>
    <w:rsid w:val="2B012CA0"/>
    <w:rsid w:val="2B02634F"/>
    <w:rsid w:val="2B093901"/>
    <w:rsid w:val="2B0E52D7"/>
    <w:rsid w:val="2B101DF8"/>
    <w:rsid w:val="2B1B3FB6"/>
    <w:rsid w:val="2B2D1667"/>
    <w:rsid w:val="2B3C2121"/>
    <w:rsid w:val="2B64175D"/>
    <w:rsid w:val="2B6D12EE"/>
    <w:rsid w:val="2B774554"/>
    <w:rsid w:val="2B7E34FB"/>
    <w:rsid w:val="2B80411D"/>
    <w:rsid w:val="2B8A00F2"/>
    <w:rsid w:val="2BAB6E62"/>
    <w:rsid w:val="2BBC5DE4"/>
    <w:rsid w:val="2BD21AE8"/>
    <w:rsid w:val="2BD25846"/>
    <w:rsid w:val="2BD40E90"/>
    <w:rsid w:val="2BE46789"/>
    <w:rsid w:val="2BEA2A84"/>
    <w:rsid w:val="2C032CDB"/>
    <w:rsid w:val="2C096D39"/>
    <w:rsid w:val="2C136C56"/>
    <w:rsid w:val="2C3C3162"/>
    <w:rsid w:val="2C4F4CC5"/>
    <w:rsid w:val="2C4F749A"/>
    <w:rsid w:val="2C5715B6"/>
    <w:rsid w:val="2C5D1397"/>
    <w:rsid w:val="2C5D1D62"/>
    <w:rsid w:val="2C6625A2"/>
    <w:rsid w:val="2C7878C4"/>
    <w:rsid w:val="2C9D4FAB"/>
    <w:rsid w:val="2CA44A47"/>
    <w:rsid w:val="2CBB764E"/>
    <w:rsid w:val="2CD51841"/>
    <w:rsid w:val="2CF75758"/>
    <w:rsid w:val="2D03015C"/>
    <w:rsid w:val="2D1A572F"/>
    <w:rsid w:val="2D20008B"/>
    <w:rsid w:val="2D2A3A50"/>
    <w:rsid w:val="2D414F70"/>
    <w:rsid w:val="2D4358F5"/>
    <w:rsid w:val="2D466DF0"/>
    <w:rsid w:val="2D474A31"/>
    <w:rsid w:val="2D502FED"/>
    <w:rsid w:val="2D6F0B15"/>
    <w:rsid w:val="2D7352E2"/>
    <w:rsid w:val="2D966647"/>
    <w:rsid w:val="2D9B2143"/>
    <w:rsid w:val="2DA80580"/>
    <w:rsid w:val="2DB74694"/>
    <w:rsid w:val="2DBE717F"/>
    <w:rsid w:val="2DC773DC"/>
    <w:rsid w:val="2DCC062D"/>
    <w:rsid w:val="2DCE1C8E"/>
    <w:rsid w:val="2DCF4949"/>
    <w:rsid w:val="2DE01FDE"/>
    <w:rsid w:val="2DF2633F"/>
    <w:rsid w:val="2E0A72C8"/>
    <w:rsid w:val="2E1A6844"/>
    <w:rsid w:val="2E220AB6"/>
    <w:rsid w:val="2E292BEF"/>
    <w:rsid w:val="2E3B6B5F"/>
    <w:rsid w:val="2E48272C"/>
    <w:rsid w:val="2E4B3E54"/>
    <w:rsid w:val="2E5C362D"/>
    <w:rsid w:val="2E6438C5"/>
    <w:rsid w:val="2E682F5E"/>
    <w:rsid w:val="2E72195C"/>
    <w:rsid w:val="2E726716"/>
    <w:rsid w:val="2E7B3A65"/>
    <w:rsid w:val="2E907FAB"/>
    <w:rsid w:val="2EA70E3D"/>
    <w:rsid w:val="2EAE40F8"/>
    <w:rsid w:val="2EBB0ECC"/>
    <w:rsid w:val="2EC03CB2"/>
    <w:rsid w:val="2EC23302"/>
    <w:rsid w:val="2EC7088C"/>
    <w:rsid w:val="2EE33D1A"/>
    <w:rsid w:val="2EF70D12"/>
    <w:rsid w:val="2F1249A5"/>
    <w:rsid w:val="2F1C5505"/>
    <w:rsid w:val="2F5855CE"/>
    <w:rsid w:val="2F5903B0"/>
    <w:rsid w:val="2F5C3B54"/>
    <w:rsid w:val="2F6649AA"/>
    <w:rsid w:val="2F670EB9"/>
    <w:rsid w:val="2F7C223D"/>
    <w:rsid w:val="2F83764B"/>
    <w:rsid w:val="2F8556E5"/>
    <w:rsid w:val="2F93220A"/>
    <w:rsid w:val="2F940BBF"/>
    <w:rsid w:val="2F95318C"/>
    <w:rsid w:val="2FC41E0F"/>
    <w:rsid w:val="2FC44B1E"/>
    <w:rsid w:val="2FCE30DA"/>
    <w:rsid w:val="2FD601AB"/>
    <w:rsid w:val="2FD64DA8"/>
    <w:rsid w:val="2FDB0CD1"/>
    <w:rsid w:val="300B1E40"/>
    <w:rsid w:val="30237E07"/>
    <w:rsid w:val="30325476"/>
    <w:rsid w:val="303A26FD"/>
    <w:rsid w:val="30474804"/>
    <w:rsid w:val="304C61A0"/>
    <w:rsid w:val="304D6B98"/>
    <w:rsid w:val="30534136"/>
    <w:rsid w:val="306A1519"/>
    <w:rsid w:val="3071362F"/>
    <w:rsid w:val="30754C3A"/>
    <w:rsid w:val="307F2F04"/>
    <w:rsid w:val="308310DA"/>
    <w:rsid w:val="30A50EFE"/>
    <w:rsid w:val="30AD508E"/>
    <w:rsid w:val="30C13B89"/>
    <w:rsid w:val="30CA51A6"/>
    <w:rsid w:val="30E6401D"/>
    <w:rsid w:val="30E71077"/>
    <w:rsid w:val="30E746DB"/>
    <w:rsid w:val="30F81B14"/>
    <w:rsid w:val="310606B0"/>
    <w:rsid w:val="31074757"/>
    <w:rsid w:val="310C1027"/>
    <w:rsid w:val="3111001F"/>
    <w:rsid w:val="31272CDF"/>
    <w:rsid w:val="312A3134"/>
    <w:rsid w:val="312E4F2D"/>
    <w:rsid w:val="31352566"/>
    <w:rsid w:val="31456F95"/>
    <w:rsid w:val="31537AFE"/>
    <w:rsid w:val="315712D9"/>
    <w:rsid w:val="315B1032"/>
    <w:rsid w:val="31793A6D"/>
    <w:rsid w:val="318A0DD5"/>
    <w:rsid w:val="319E069A"/>
    <w:rsid w:val="319E2AA0"/>
    <w:rsid w:val="31AA504A"/>
    <w:rsid w:val="31B53250"/>
    <w:rsid w:val="31D06B0B"/>
    <w:rsid w:val="31E22A36"/>
    <w:rsid w:val="31E95DE4"/>
    <w:rsid w:val="31ED636F"/>
    <w:rsid w:val="31F80F10"/>
    <w:rsid w:val="320D6264"/>
    <w:rsid w:val="32423BE5"/>
    <w:rsid w:val="3275407E"/>
    <w:rsid w:val="328E21F8"/>
    <w:rsid w:val="329F26D5"/>
    <w:rsid w:val="32A01DF7"/>
    <w:rsid w:val="32A30733"/>
    <w:rsid w:val="32AC094E"/>
    <w:rsid w:val="32C70E9F"/>
    <w:rsid w:val="32E36C50"/>
    <w:rsid w:val="32E97DF4"/>
    <w:rsid w:val="32F11B4B"/>
    <w:rsid w:val="33032A99"/>
    <w:rsid w:val="330D2BF2"/>
    <w:rsid w:val="3321758E"/>
    <w:rsid w:val="333058D5"/>
    <w:rsid w:val="3336733F"/>
    <w:rsid w:val="33460DA3"/>
    <w:rsid w:val="334C1D87"/>
    <w:rsid w:val="335F08A3"/>
    <w:rsid w:val="336A36C6"/>
    <w:rsid w:val="33871B32"/>
    <w:rsid w:val="33921EC0"/>
    <w:rsid w:val="339E3BA3"/>
    <w:rsid w:val="33A172D3"/>
    <w:rsid w:val="33A6184E"/>
    <w:rsid w:val="33BA2369"/>
    <w:rsid w:val="33BF280C"/>
    <w:rsid w:val="33D87F20"/>
    <w:rsid w:val="33DC3206"/>
    <w:rsid w:val="33E77E68"/>
    <w:rsid w:val="33EA06D2"/>
    <w:rsid w:val="34164C19"/>
    <w:rsid w:val="34230348"/>
    <w:rsid w:val="342E247E"/>
    <w:rsid w:val="34433266"/>
    <w:rsid w:val="345D1CAF"/>
    <w:rsid w:val="346239BA"/>
    <w:rsid w:val="346822B4"/>
    <w:rsid w:val="349145E3"/>
    <w:rsid w:val="34983B30"/>
    <w:rsid w:val="349E7CDE"/>
    <w:rsid w:val="34A02734"/>
    <w:rsid w:val="34AC2318"/>
    <w:rsid w:val="34B94ED5"/>
    <w:rsid w:val="34CE00AA"/>
    <w:rsid w:val="34D242CD"/>
    <w:rsid w:val="34DB0A44"/>
    <w:rsid w:val="34FD72A6"/>
    <w:rsid w:val="35044A71"/>
    <w:rsid w:val="351341F7"/>
    <w:rsid w:val="352C5C27"/>
    <w:rsid w:val="353F0E9E"/>
    <w:rsid w:val="355E6877"/>
    <w:rsid w:val="35912483"/>
    <w:rsid w:val="35962473"/>
    <w:rsid w:val="359E1E12"/>
    <w:rsid w:val="35A8488D"/>
    <w:rsid w:val="35C0629E"/>
    <w:rsid w:val="35C96689"/>
    <w:rsid w:val="35CC7602"/>
    <w:rsid w:val="35DC7201"/>
    <w:rsid w:val="36080575"/>
    <w:rsid w:val="36174543"/>
    <w:rsid w:val="362538D7"/>
    <w:rsid w:val="362829E1"/>
    <w:rsid w:val="3642754C"/>
    <w:rsid w:val="36460233"/>
    <w:rsid w:val="364A7DE4"/>
    <w:rsid w:val="364C5FCC"/>
    <w:rsid w:val="364D069A"/>
    <w:rsid w:val="3667751C"/>
    <w:rsid w:val="366A5F1F"/>
    <w:rsid w:val="367E68ED"/>
    <w:rsid w:val="368D3E2A"/>
    <w:rsid w:val="36AA40A5"/>
    <w:rsid w:val="36B204FD"/>
    <w:rsid w:val="36BD41C0"/>
    <w:rsid w:val="36BF50E4"/>
    <w:rsid w:val="36D95440"/>
    <w:rsid w:val="36DA161F"/>
    <w:rsid w:val="36E73421"/>
    <w:rsid w:val="370D3C81"/>
    <w:rsid w:val="372B3DD3"/>
    <w:rsid w:val="372E5DD5"/>
    <w:rsid w:val="373E75B2"/>
    <w:rsid w:val="3757593D"/>
    <w:rsid w:val="37587291"/>
    <w:rsid w:val="375C4013"/>
    <w:rsid w:val="375C7573"/>
    <w:rsid w:val="376B6903"/>
    <w:rsid w:val="37753004"/>
    <w:rsid w:val="378E460E"/>
    <w:rsid w:val="37962E68"/>
    <w:rsid w:val="37AC065B"/>
    <w:rsid w:val="37C31DF4"/>
    <w:rsid w:val="37C51EE2"/>
    <w:rsid w:val="37E10FD9"/>
    <w:rsid w:val="37FC6FCB"/>
    <w:rsid w:val="38131166"/>
    <w:rsid w:val="38270EC1"/>
    <w:rsid w:val="384B0EF5"/>
    <w:rsid w:val="38787BE8"/>
    <w:rsid w:val="38AE3672"/>
    <w:rsid w:val="38B17464"/>
    <w:rsid w:val="38D1780C"/>
    <w:rsid w:val="38D2270F"/>
    <w:rsid w:val="38D24F6A"/>
    <w:rsid w:val="38E223D1"/>
    <w:rsid w:val="38EE1426"/>
    <w:rsid w:val="390D4584"/>
    <w:rsid w:val="391B7DBA"/>
    <w:rsid w:val="39213870"/>
    <w:rsid w:val="3927607B"/>
    <w:rsid w:val="3954342D"/>
    <w:rsid w:val="398A608B"/>
    <w:rsid w:val="399C394E"/>
    <w:rsid w:val="399D4718"/>
    <w:rsid w:val="39A6259B"/>
    <w:rsid w:val="39A71E6F"/>
    <w:rsid w:val="39BF18AF"/>
    <w:rsid w:val="39DF5AAD"/>
    <w:rsid w:val="39EF3F42"/>
    <w:rsid w:val="39F204ED"/>
    <w:rsid w:val="3A027AED"/>
    <w:rsid w:val="3A144AE3"/>
    <w:rsid w:val="3A410516"/>
    <w:rsid w:val="3A415790"/>
    <w:rsid w:val="3A551BE6"/>
    <w:rsid w:val="3A5524E6"/>
    <w:rsid w:val="3A6E03CA"/>
    <w:rsid w:val="3AAB0D0C"/>
    <w:rsid w:val="3AB74334"/>
    <w:rsid w:val="3AC15458"/>
    <w:rsid w:val="3AC54CA3"/>
    <w:rsid w:val="3AD4200D"/>
    <w:rsid w:val="3AD846F5"/>
    <w:rsid w:val="3AE523AD"/>
    <w:rsid w:val="3AE701DB"/>
    <w:rsid w:val="3AEF1D20"/>
    <w:rsid w:val="3AF07C44"/>
    <w:rsid w:val="3B112A0E"/>
    <w:rsid w:val="3B171A1E"/>
    <w:rsid w:val="3B2677C0"/>
    <w:rsid w:val="3B331C0C"/>
    <w:rsid w:val="3B622CB6"/>
    <w:rsid w:val="3B8328E2"/>
    <w:rsid w:val="3B840F64"/>
    <w:rsid w:val="3B9002C7"/>
    <w:rsid w:val="3BA062E5"/>
    <w:rsid w:val="3BB17005"/>
    <w:rsid w:val="3BB85AC9"/>
    <w:rsid w:val="3BB9378E"/>
    <w:rsid w:val="3BCD24B5"/>
    <w:rsid w:val="3BCE1402"/>
    <w:rsid w:val="3BDE58D7"/>
    <w:rsid w:val="3BEBAE8C"/>
    <w:rsid w:val="3BED2703"/>
    <w:rsid w:val="3BEE2F64"/>
    <w:rsid w:val="3BEF376E"/>
    <w:rsid w:val="3C016046"/>
    <w:rsid w:val="3C073099"/>
    <w:rsid w:val="3C1A101E"/>
    <w:rsid w:val="3C1B1D87"/>
    <w:rsid w:val="3C5D628E"/>
    <w:rsid w:val="3C6B3628"/>
    <w:rsid w:val="3C7258A9"/>
    <w:rsid w:val="3C7361F2"/>
    <w:rsid w:val="3C912EC3"/>
    <w:rsid w:val="3CA940B0"/>
    <w:rsid w:val="3CB16CF0"/>
    <w:rsid w:val="3CBD3191"/>
    <w:rsid w:val="3CC419EE"/>
    <w:rsid w:val="3CE84C78"/>
    <w:rsid w:val="3D10689A"/>
    <w:rsid w:val="3D340140"/>
    <w:rsid w:val="3D437FD8"/>
    <w:rsid w:val="3D4B6FA8"/>
    <w:rsid w:val="3D624175"/>
    <w:rsid w:val="3D7A4B5B"/>
    <w:rsid w:val="3D8E5820"/>
    <w:rsid w:val="3D9A086E"/>
    <w:rsid w:val="3D9F714D"/>
    <w:rsid w:val="3DA0218C"/>
    <w:rsid w:val="3DA524B7"/>
    <w:rsid w:val="3DB071C1"/>
    <w:rsid w:val="3DB2435F"/>
    <w:rsid w:val="3DC04027"/>
    <w:rsid w:val="3DC11D51"/>
    <w:rsid w:val="3DC95658"/>
    <w:rsid w:val="3DD16E21"/>
    <w:rsid w:val="3DEE7D92"/>
    <w:rsid w:val="3DF74BAE"/>
    <w:rsid w:val="3DFF308E"/>
    <w:rsid w:val="3E0D4E08"/>
    <w:rsid w:val="3E220920"/>
    <w:rsid w:val="3E234A84"/>
    <w:rsid w:val="3E3A65A0"/>
    <w:rsid w:val="3E41316A"/>
    <w:rsid w:val="3E59183D"/>
    <w:rsid w:val="3E6F38A3"/>
    <w:rsid w:val="3E831E31"/>
    <w:rsid w:val="3E9C5D1B"/>
    <w:rsid w:val="3E9D7EE2"/>
    <w:rsid w:val="3EA042D2"/>
    <w:rsid w:val="3EA06E87"/>
    <w:rsid w:val="3EA45C94"/>
    <w:rsid w:val="3EBB58EF"/>
    <w:rsid w:val="3ECE1EF6"/>
    <w:rsid w:val="3ED127DF"/>
    <w:rsid w:val="3ED314D0"/>
    <w:rsid w:val="3F117765"/>
    <w:rsid w:val="3F412DFB"/>
    <w:rsid w:val="3F435D2E"/>
    <w:rsid w:val="3F6C65DF"/>
    <w:rsid w:val="3F80563C"/>
    <w:rsid w:val="3F922FE7"/>
    <w:rsid w:val="3FC14160"/>
    <w:rsid w:val="3FC536C8"/>
    <w:rsid w:val="3FE5347A"/>
    <w:rsid w:val="3FFD0AA3"/>
    <w:rsid w:val="401429E2"/>
    <w:rsid w:val="40230DD1"/>
    <w:rsid w:val="40261E58"/>
    <w:rsid w:val="402B5C00"/>
    <w:rsid w:val="4031420D"/>
    <w:rsid w:val="40363CA8"/>
    <w:rsid w:val="40421BF6"/>
    <w:rsid w:val="405C3D89"/>
    <w:rsid w:val="40631A6C"/>
    <w:rsid w:val="406867FC"/>
    <w:rsid w:val="406A0936"/>
    <w:rsid w:val="40AA200A"/>
    <w:rsid w:val="40BB3272"/>
    <w:rsid w:val="40BF6AD6"/>
    <w:rsid w:val="40D07EFD"/>
    <w:rsid w:val="40D25A68"/>
    <w:rsid w:val="410858E9"/>
    <w:rsid w:val="41172DFD"/>
    <w:rsid w:val="41176A49"/>
    <w:rsid w:val="412B4CDD"/>
    <w:rsid w:val="412D4AB4"/>
    <w:rsid w:val="413E57AF"/>
    <w:rsid w:val="41410DFB"/>
    <w:rsid w:val="415D4695"/>
    <w:rsid w:val="416A07E4"/>
    <w:rsid w:val="41795D76"/>
    <w:rsid w:val="41820B18"/>
    <w:rsid w:val="418273D2"/>
    <w:rsid w:val="418807D8"/>
    <w:rsid w:val="419B6770"/>
    <w:rsid w:val="41B10FC5"/>
    <w:rsid w:val="41B42226"/>
    <w:rsid w:val="41D26B01"/>
    <w:rsid w:val="41DB59F3"/>
    <w:rsid w:val="41DD2A99"/>
    <w:rsid w:val="41E24858"/>
    <w:rsid w:val="42084AD6"/>
    <w:rsid w:val="42281D52"/>
    <w:rsid w:val="42355562"/>
    <w:rsid w:val="424A3490"/>
    <w:rsid w:val="425978E6"/>
    <w:rsid w:val="42613C17"/>
    <w:rsid w:val="42666D6B"/>
    <w:rsid w:val="42965301"/>
    <w:rsid w:val="42A13AF6"/>
    <w:rsid w:val="42AE3B28"/>
    <w:rsid w:val="42CB3072"/>
    <w:rsid w:val="42E61B4B"/>
    <w:rsid w:val="42E63C97"/>
    <w:rsid w:val="42E672EE"/>
    <w:rsid w:val="42EB67C8"/>
    <w:rsid w:val="42FF7467"/>
    <w:rsid w:val="43010842"/>
    <w:rsid w:val="431367A5"/>
    <w:rsid w:val="43193DDE"/>
    <w:rsid w:val="43280192"/>
    <w:rsid w:val="432B407E"/>
    <w:rsid w:val="433F767F"/>
    <w:rsid w:val="434C2B10"/>
    <w:rsid w:val="434D607A"/>
    <w:rsid w:val="43507FF9"/>
    <w:rsid w:val="43682F34"/>
    <w:rsid w:val="437307AC"/>
    <w:rsid w:val="437F067F"/>
    <w:rsid w:val="438576C5"/>
    <w:rsid w:val="439B0C97"/>
    <w:rsid w:val="43AC1358"/>
    <w:rsid w:val="43AD63A1"/>
    <w:rsid w:val="43AD71D8"/>
    <w:rsid w:val="43B54C28"/>
    <w:rsid w:val="43B92ECB"/>
    <w:rsid w:val="43CB5A19"/>
    <w:rsid w:val="43F65CC5"/>
    <w:rsid w:val="440B467F"/>
    <w:rsid w:val="440E456A"/>
    <w:rsid w:val="441F5424"/>
    <w:rsid w:val="44232F58"/>
    <w:rsid w:val="443F1622"/>
    <w:rsid w:val="446243AA"/>
    <w:rsid w:val="446E6C06"/>
    <w:rsid w:val="447340AC"/>
    <w:rsid w:val="449A26E4"/>
    <w:rsid w:val="449C52B8"/>
    <w:rsid w:val="44C227E6"/>
    <w:rsid w:val="44C27D66"/>
    <w:rsid w:val="44C86073"/>
    <w:rsid w:val="44CD1A7F"/>
    <w:rsid w:val="44DE708D"/>
    <w:rsid w:val="44FA58C0"/>
    <w:rsid w:val="45095152"/>
    <w:rsid w:val="451A7C91"/>
    <w:rsid w:val="4525756C"/>
    <w:rsid w:val="453A47DF"/>
    <w:rsid w:val="45420F64"/>
    <w:rsid w:val="45440EBA"/>
    <w:rsid w:val="454C2B1C"/>
    <w:rsid w:val="45792933"/>
    <w:rsid w:val="458D088A"/>
    <w:rsid w:val="45970734"/>
    <w:rsid w:val="45BC02CD"/>
    <w:rsid w:val="45BD3146"/>
    <w:rsid w:val="45DA2701"/>
    <w:rsid w:val="45E43093"/>
    <w:rsid w:val="45E76505"/>
    <w:rsid w:val="45F064A2"/>
    <w:rsid w:val="45F11042"/>
    <w:rsid w:val="45F30390"/>
    <w:rsid w:val="45F344F5"/>
    <w:rsid w:val="45F616E5"/>
    <w:rsid w:val="45F67E29"/>
    <w:rsid w:val="461E55CE"/>
    <w:rsid w:val="46226775"/>
    <w:rsid w:val="46283D34"/>
    <w:rsid w:val="466169D0"/>
    <w:rsid w:val="46674D42"/>
    <w:rsid w:val="4669621E"/>
    <w:rsid w:val="46696E2A"/>
    <w:rsid w:val="466C5E87"/>
    <w:rsid w:val="466D345F"/>
    <w:rsid w:val="46715B1B"/>
    <w:rsid w:val="46834005"/>
    <w:rsid w:val="468760DA"/>
    <w:rsid w:val="46AF05B5"/>
    <w:rsid w:val="46B75DBF"/>
    <w:rsid w:val="46C9632D"/>
    <w:rsid w:val="46DB3723"/>
    <w:rsid w:val="46E22739"/>
    <w:rsid w:val="46E630E2"/>
    <w:rsid w:val="46EB69D5"/>
    <w:rsid w:val="46EC7547"/>
    <w:rsid w:val="4710374A"/>
    <w:rsid w:val="47211342"/>
    <w:rsid w:val="473A149D"/>
    <w:rsid w:val="473C009B"/>
    <w:rsid w:val="47411B55"/>
    <w:rsid w:val="475335A6"/>
    <w:rsid w:val="475B0403"/>
    <w:rsid w:val="475B161D"/>
    <w:rsid w:val="47744D80"/>
    <w:rsid w:val="47843692"/>
    <w:rsid w:val="478F48C9"/>
    <w:rsid w:val="479625C5"/>
    <w:rsid w:val="479C222B"/>
    <w:rsid w:val="47A73C27"/>
    <w:rsid w:val="47AD2D46"/>
    <w:rsid w:val="47E54C24"/>
    <w:rsid w:val="47ED0883"/>
    <w:rsid w:val="47ED6847"/>
    <w:rsid w:val="47FE7F5A"/>
    <w:rsid w:val="480117B5"/>
    <w:rsid w:val="48022853"/>
    <w:rsid w:val="48133679"/>
    <w:rsid w:val="481955F4"/>
    <w:rsid w:val="48244B34"/>
    <w:rsid w:val="483251EF"/>
    <w:rsid w:val="48514008"/>
    <w:rsid w:val="485363E6"/>
    <w:rsid w:val="485B6C46"/>
    <w:rsid w:val="487326AC"/>
    <w:rsid w:val="48790E7B"/>
    <w:rsid w:val="489249E1"/>
    <w:rsid w:val="489A524E"/>
    <w:rsid w:val="489D039D"/>
    <w:rsid w:val="48AF2596"/>
    <w:rsid w:val="48BB33A4"/>
    <w:rsid w:val="48C47E15"/>
    <w:rsid w:val="48C66184"/>
    <w:rsid w:val="48D65B59"/>
    <w:rsid w:val="48EF5250"/>
    <w:rsid w:val="48FD1F54"/>
    <w:rsid w:val="490E3CB9"/>
    <w:rsid w:val="49155047"/>
    <w:rsid w:val="491709AE"/>
    <w:rsid w:val="493E256C"/>
    <w:rsid w:val="494B5DBC"/>
    <w:rsid w:val="49520049"/>
    <w:rsid w:val="495913D8"/>
    <w:rsid w:val="495F0D45"/>
    <w:rsid w:val="497724CD"/>
    <w:rsid w:val="498A41F8"/>
    <w:rsid w:val="499B6E7D"/>
    <w:rsid w:val="49AE5076"/>
    <w:rsid w:val="49AE5B0C"/>
    <w:rsid w:val="49C04876"/>
    <w:rsid w:val="49D80A9A"/>
    <w:rsid w:val="4A0370D7"/>
    <w:rsid w:val="4A300C32"/>
    <w:rsid w:val="4A3446F1"/>
    <w:rsid w:val="4A363CCE"/>
    <w:rsid w:val="4A524C62"/>
    <w:rsid w:val="4A58245E"/>
    <w:rsid w:val="4A6474C9"/>
    <w:rsid w:val="4A6B357A"/>
    <w:rsid w:val="4A702202"/>
    <w:rsid w:val="4AB03D1A"/>
    <w:rsid w:val="4AB63E09"/>
    <w:rsid w:val="4ABD5996"/>
    <w:rsid w:val="4ABE0DFF"/>
    <w:rsid w:val="4AC46D25"/>
    <w:rsid w:val="4ACF45F9"/>
    <w:rsid w:val="4ADD2D88"/>
    <w:rsid w:val="4AF73FA0"/>
    <w:rsid w:val="4B091501"/>
    <w:rsid w:val="4B105AC6"/>
    <w:rsid w:val="4B133808"/>
    <w:rsid w:val="4B1938D3"/>
    <w:rsid w:val="4B1D4687"/>
    <w:rsid w:val="4B1F3E89"/>
    <w:rsid w:val="4B22215D"/>
    <w:rsid w:val="4B230E59"/>
    <w:rsid w:val="4B4C21DA"/>
    <w:rsid w:val="4B501C23"/>
    <w:rsid w:val="4B7B036E"/>
    <w:rsid w:val="4B7D3010"/>
    <w:rsid w:val="4B895DB4"/>
    <w:rsid w:val="4B8C22BD"/>
    <w:rsid w:val="4B9E5A3C"/>
    <w:rsid w:val="4BA06BD0"/>
    <w:rsid w:val="4BBF65B9"/>
    <w:rsid w:val="4BC5505C"/>
    <w:rsid w:val="4C080E93"/>
    <w:rsid w:val="4C0F6A86"/>
    <w:rsid w:val="4C230B61"/>
    <w:rsid w:val="4C251A45"/>
    <w:rsid w:val="4C422140"/>
    <w:rsid w:val="4C4F6AC2"/>
    <w:rsid w:val="4C676074"/>
    <w:rsid w:val="4C69188F"/>
    <w:rsid w:val="4C6F4A6E"/>
    <w:rsid w:val="4C7B0FD0"/>
    <w:rsid w:val="4C7D2B10"/>
    <w:rsid w:val="4C892490"/>
    <w:rsid w:val="4C8C73CE"/>
    <w:rsid w:val="4CA26BA0"/>
    <w:rsid w:val="4CBC5FAC"/>
    <w:rsid w:val="4CC05FE3"/>
    <w:rsid w:val="4CC81808"/>
    <w:rsid w:val="4CD12D22"/>
    <w:rsid w:val="4CE54900"/>
    <w:rsid w:val="4CE9605E"/>
    <w:rsid w:val="4CF11A88"/>
    <w:rsid w:val="4D130392"/>
    <w:rsid w:val="4D267ACC"/>
    <w:rsid w:val="4D2C4A3B"/>
    <w:rsid w:val="4D300B9C"/>
    <w:rsid w:val="4D522EC6"/>
    <w:rsid w:val="4D575D62"/>
    <w:rsid w:val="4D64034B"/>
    <w:rsid w:val="4D700230"/>
    <w:rsid w:val="4D90315E"/>
    <w:rsid w:val="4D9B6103"/>
    <w:rsid w:val="4DA370C6"/>
    <w:rsid w:val="4DA867CF"/>
    <w:rsid w:val="4DA97120"/>
    <w:rsid w:val="4DAC5659"/>
    <w:rsid w:val="4DAC731A"/>
    <w:rsid w:val="4DBE2885"/>
    <w:rsid w:val="4DC2258D"/>
    <w:rsid w:val="4DC4528E"/>
    <w:rsid w:val="4DCE37EE"/>
    <w:rsid w:val="4DCF7EBB"/>
    <w:rsid w:val="4DDF1FB3"/>
    <w:rsid w:val="4DE32413"/>
    <w:rsid w:val="4DE4253E"/>
    <w:rsid w:val="4DFA7CC3"/>
    <w:rsid w:val="4DFB54BB"/>
    <w:rsid w:val="4DFD23C8"/>
    <w:rsid w:val="4E126E6D"/>
    <w:rsid w:val="4E152305"/>
    <w:rsid w:val="4E1F61A7"/>
    <w:rsid w:val="4E214C4A"/>
    <w:rsid w:val="4E2769CB"/>
    <w:rsid w:val="4E425DB6"/>
    <w:rsid w:val="4E500A87"/>
    <w:rsid w:val="4E6958DA"/>
    <w:rsid w:val="4E70545F"/>
    <w:rsid w:val="4E724CEA"/>
    <w:rsid w:val="4E7D717B"/>
    <w:rsid w:val="4E7F15CF"/>
    <w:rsid w:val="4EA14386"/>
    <w:rsid w:val="4EAD5D22"/>
    <w:rsid w:val="4EBF16B1"/>
    <w:rsid w:val="4ED31F68"/>
    <w:rsid w:val="4EDA3FB2"/>
    <w:rsid w:val="4EE71234"/>
    <w:rsid w:val="4EF15C0F"/>
    <w:rsid w:val="4EF535C6"/>
    <w:rsid w:val="4EFF786C"/>
    <w:rsid w:val="4F0B0E24"/>
    <w:rsid w:val="4F1418FD"/>
    <w:rsid w:val="4F332AA0"/>
    <w:rsid w:val="4F561984"/>
    <w:rsid w:val="4F654B2B"/>
    <w:rsid w:val="4F6D17B5"/>
    <w:rsid w:val="4F870C06"/>
    <w:rsid w:val="4F9F1B0F"/>
    <w:rsid w:val="4FA168F8"/>
    <w:rsid w:val="4FA809C0"/>
    <w:rsid w:val="4FCC14FF"/>
    <w:rsid w:val="4FD06AEC"/>
    <w:rsid w:val="4FD76E99"/>
    <w:rsid w:val="4FDA0C72"/>
    <w:rsid w:val="4FED6641"/>
    <w:rsid w:val="4FEE540F"/>
    <w:rsid w:val="5006393C"/>
    <w:rsid w:val="500951DA"/>
    <w:rsid w:val="500A7EE2"/>
    <w:rsid w:val="501807DE"/>
    <w:rsid w:val="50297E8C"/>
    <w:rsid w:val="503C55AF"/>
    <w:rsid w:val="506067A5"/>
    <w:rsid w:val="50661E06"/>
    <w:rsid w:val="50715259"/>
    <w:rsid w:val="507D0C16"/>
    <w:rsid w:val="508106D5"/>
    <w:rsid w:val="50A07822"/>
    <w:rsid w:val="50C23543"/>
    <w:rsid w:val="50D36545"/>
    <w:rsid w:val="51030745"/>
    <w:rsid w:val="510407D4"/>
    <w:rsid w:val="510944B1"/>
    <w:rsid w:val="51121205"/>
    <w:rsid w:val="511D718F"/>
    <w:rsid w:val="512240B3"/>
    <w:rsid w:val="51340035"/>
    <w:rsid w:val="515029DD"/>
    <w:rsid w:val="515C0B51"/>
    <w:rsid w:val="516823E1"/>
    <w:rsid w:val="51733613"/>
    <w:rsid w:val="51806B82"/>
    <w:rsid w:val="518921E6"/>
    <w:rsid w:val="51C92C60"/>
    <w:rsid w:val="51CB7AD1"/>
    <w:rsid w:val="51CE0294"/>
    <w:rsid w:val="51E27A91"/>
    <w:rsid w:val="51E43C79"/>
    <w:rsid w:val="51F172F4"/>
    <w:rsid w:val="51F460F2"/>
    <w:rsid w:val="51FA60D1"/>
    <w:rsid w:val="520863D6"/>
    <w:rsid w:val="520E161D"/>
    <w:rsid w:val="52255E38"/>
    <w:rsid w:val="524A7727"/>
    <w:rsid w:val="526A3C0A"/>
    <w:rsid w:val="526B2AEF"/>
    <w:rsid w:val="5291168F"/>
    <w:rsid w:val="529D0DBB"/>
    <w:rsid w:val="52A60174"/>
    <w:rsid w:val="52AD4C9E"/>
    <w:rsid w:val="52BF095E"/>
    <w:rsid w:val="52E82597"/>
    <w:rsid w:val="530C0E71"/>
    <w:rsid w:val="530C7F11"/>
    <w:rsid w:val="531001F3"/>
    <w:rsid w:val="531C6FD2"/>
    <w:rsid w:val="5322283B"/>
    <w:rsid w:val="534C422D"/>
    <w:rsid w:val="5351413F"/>
    <w:rsid w:val="53577EE9"/>
    <w:rsid w:val="53620E89"/>
    <w:rsid w:val="537A5FBD"/>
    <w:rsid w:val="53805D30"/>
    <w:rsid w:val="538132AA"/>
    <w:rsid w:val="538C6F0A"/>
    <w:rsid w:val="53B37937"/>
    <w:rsid w:val="53C10282"/>
    <w:rsid w:val="53DC4564"/>
    <w:rsid w:val="53DF6937"/>
    <w:rsid w:val="53E04CA0"/>
    <w:rsid w:val="53EC109A"/>
    <w:rsid w:val="53FA538E"/>
    <w:rsid w:val="54055C15"/>
    <w:rsid w:val="541139E8"/>
    <w:rsid w:val="543F1D66"/>
    <w:rsid w:val="544B5B8C"/>
    <w:rsid w:val="54530271"/>
    <w:rsid w:val="548E3F00"/>
    <w:rsid w:val="54912D90"/>
    <w:rsid w:val="54A6744E"/>
    <w:rsid w:val="54C31886"/>
    <w:rsid w:val="54C665E3"/>
    <w:rsid w:val="54CF2367"/>
    <w:rsid w:val="54FC6CA6"/>
    <w:rsid w:val="54FD0EC1"/>
    <w:rsid w:val="55113C03"/>
    <w:rsid w:val="55116280"/>
    <w:rsid w:val="556D3487"/>
    <w:rsid w:val="557551E9"/>
    <w:rsid w:val="55823ABF"/>
    <w:rsid w:val="558256AD"/>
    <w:rsid w:val="55846C28"/>
    <w:rsid w:val="55847DE1"/>
    <w:rsid w:val="55935C72"/>
    <w:rsid w:val="55A136F0"/>
    <w:rsid w:val="55AC2B8A"/>
    <w:rsid w:val="55AD59E8"/>
    <w:rsid w:val="55C52A6F"/>
    <w:rsid w:val="55CF657E"/>
    <w:rsid w:val="55E05E75"/>
    <w:rsid w:val="55E7169A"/>
    <w:rsid w:val="5603341B"/>
    <w:rsid w:val="561C14C6"/>
    <w:rsid w:val="561D179B"/>
    <w:rsid w:val="5627460C"/>
    <w:rsid w:val="56290384"/>
    <w:rsid w:val="564544DE"/>
    <w:rsid w:val="56484299"/>
    <w:rsid w:val="565F0C2C"/>
    <w:rsid w:val="5667306D"/>
    <w:rsid w:val="5670770A"/>
    <w:rsid w:val="56710226"/>
    <w:rsid w:val="567137F8"/>
    <w:rsid w:val="56794DC0"/>
    <w:rsid w:val="56892BD1"/>
    <w:rsid w:val="56941CA1"/>
    <w:rsid w:val="56AE16F4"/>
    <w:rsid w:val="56AE5B44"/>
    <w:rsid w:val="56D6521C"/>
    <w:rsid w:val="56DD1D49"/>
    <w:rsid w:val="56DE177C"/>
    <w:rsid w:val="56E107A2"/>
    <w:rsid w:val="56E12B89"/>
    <w:rsid w:val="56E13EC2"/>
    <w:rsid w:val="56E724D8"/>
    <w:rsid w:val="5709388F"/>
    <w:rsid w:val="571C0312"/>
    <w:rsid w:val="5730358B"/>
    <w:rsid w:val="574705A8"/>
    <w:rsid w:val="575C02E5"/>
    <w:rsid w:val="5760321F"/>
    <w:rsid w:val="57610B9F"/>
    <w:rsid w:val="576378C6"/>
    <w:rsid w:val="576A0D62"/>
    <w:rsid w:val="57760FA8"/>
    <w:rsid w:val="57847FDF"/>
    <w:rsid w:val="579A3E37"/>
    <w:rsid w:val="57A35F14"/>
    <w:rsid w:val="57A62314"/>
    <w:rsid w:val="57AD4C75"/>
    <w:rsid w:val="57DF1D23"/>
    <w:rsid w:val="57E00CEB"/>
    <w:rsid w:val="57E90784"/>
    <w:rsid w:val="580B28BC"/>
    <w:rsid w:val="5816173C"/>
    <w:rsid w:val="58230D1A"/>
    <w:rsid w:val="582F1556"/>
    <w:rsid w:val="58302E33"/>
    <w:rsid w:val="58327A87"/>
    <w:rsid w:val="58580AAD"/>
    <w:rsid w:val="58601CD8"/>
    <w:rsid w:val="58773DD9"/>
    <w:rsid w:val="58985ECB"/>
    <w:rsid w:val="58AC2F01"/>
    <w:rsid w:val="58B96008"/>
    <w:rsid w:val="58C44394"/>
    <w:rsid w:val="58CC23DB"/>
    <w:rsid w:val="58D12E7C"/>
    <w:rsid w:val="58DC7EA5"/>
    <w:rsid w:val="58F36D6A"/>
    <w:rsid w:val="590E1DDC"/>
    <w:rsid w:val="591A0B14"/>
    <w:rsid w:val="59211C2D"/>
    <w:rsid w:val="592D018B"/>
    <w:rsid w:val="59320DE9"/>
    <w:rsid w:val="59375A64"/>
    <w:rsid w:val="59452CA8"/>
    <w:rsid w:val="595F1BE2"/>
    <w:rsid w:val="59621190"/>
    <w:rsid w:val="596A7E69"/>
    <w:rsid w:val="5980467B"/>
    <w:rsid w:val="59907B19"/>
    <w:rsid w:val="5991703A"/>
    <w:rsid w:val="59A71226"/>
    <w:rsid w:val="59A71F6B"/>
    <w:rsid w:val="59B04DB2"/>
    <w:rsid w:val="59BF266A"/>
    <w:rsid w:val="59C12672"/>
    <w:rsid w:val="59D76594"/>
    <w:rsid w:val="59E436CD"/>
    <w:rsid w:val="59E8702B"/>
    <w:rsid w:val="59E87DF5"/>
    <w:rsid w:val="59EF1231"/>
    <w:rsid w:val="5A003376"/>
    <w:rsid w:val="5A1B185F"/>
    <w:rsid w:val="5A215E23"/>
    <w:rsid w:val="5A3B08E7"/>
    <w:rsid w:val="5A421A14"/>
    <w:rsid w:val="5A551159"/>
    <w:rsid w:val="5A6053EF"/>
    <w:rsid w:val="5A6A0366"/>
    <w:rsid w:val="5A6C0AA8"/>
    <w:rsid w:val="5A8E115D"/>
    <w:rsid w:val="5A95087E"/>
    <w:rsid w:val="5A9E5D19"/>
    <w:rsid w:val="5A9F6E67"/>
    <w:rsid w:val="5AB84713"/>
    <w:rsid w:val="5ABE4E6A"/>
    <w:rsid w:val="5ACE14FA"/>
    <w:rsid w:val="5ADB0FD7"/>
    <w:rsid w:val="5ADB2563"/>
    <w:rsid w:val="5ADF54B5"/>
    <w:rsid w:val="5AE6265C"/>
    <w:rsid w:val="5AE819DC"/>
    <w:rsid w:val="5AED060C"/>
    <w:rsid w:val="5B050FCC"/>
    <w:rsid w:val="5B1773F6"/>
    <w:rsid w:val="5B264E92"/>
    <w:rsid w:val="5B321A89"/>
    <w:rsid w:val="5B393AAE"/>
    <w:rsid w:val="5B3D6CF4"/>
    <w:rsid w:val="5B3E5848"/>
    <w:rsid w:val="5B5877C6"/>
    <w:rsid w:val="5B626E9B"/>
    <w:rsid w:val="5B6E2576"/>
    <w:rsid w:val="5B877F09"/>
    <w:rsid w:val="5B9A0ABC"/>
    <w:rsid w:val="5B9B4FBF"/>
    <w:rsid w:val="5BA67D81"/>
    <w:rsid w:val="5BA94915"/>
    <w:rsid w:val="5BAA7871"/>
    <w:rsid w:val="5BB33180"/>
    <w:rsid w:val="5BB7736B"/>
    <w:rsid w:val="5BBB3BC0"/>
    <w:rsid w:val="5BDD34A0"/>
    <w:rsid w:val="5BE22C3A"/>
    <w:rsid w:val="5BF352E1"/>
    <w:rsid w:val="5C025A56"/>
    <w:rsid w:val="5C1E19F1"/>
    <w:rsid w:val="5C340BF2"/>
    <w:rsid w:val="5C684634"/>
    <w:rsid w:val="5C6C4B26"/>
    <w:rsid w:val="5C8E731A"/>
    <w:rsid w:val="5C950521"/>
    <w:rsid w:val="5CA70254"/>
    <w:rsid w:val="5CC11316"/>
    <w:rsid w:val="5CDB0467"/>
    <w:rsid w:val="5CDE138E"/>
    <w:rsid w:val="5CEB56FC"/>
    <w:rsid w:val="5D072AA1"/>
    <w:rsid w:val="5D141140"/>
    <w:rsid w:val="5D224A2C"/>
    <w:rsid w:val="5D36724A"/>
    <w:rsid w:val="5D37768C"/>
    <w:rsid w:val="5D3909C8"/>
    <w:rsid w:val="5D47028D"/>
    <w:rsid w:val="5D4E060B"/>
    <w:rsid w:val="5D50269A"/>
    <w:rsid w:val="5D5F28DD"/>
    <w:rsid w:val="5D68754E"/>
    <w:rsid w:val="5D783080"/>
    <w:rsid w:val="5D7B42B5"/>
    <w:rsid w:val="5D7D35CA"/>
    <w:rsid w:val="5D7D3F8F"/>
    <w:rsid w:val="5DAA72D2"/>
    <w:rsid w:val="5DC640DB"/>
    <w:rsid w:val="5DD40BD5"/>
    <w:rsid w:val="5DF66D9E"/>
    <w:rsid w:val="5DFB5EAD"/>
    <w:rsid w:val="5DFF4BD3"/>
    <w:rsid w:val="5E0A22DD"/>
    <w:rsid w:val="5E200BE2"/>
    <w:rsid w:val="5E257683"/>
    <w:rsid w:val="5E571465"/>
    <w:rsid w:val="5E5E5070"/>
    <w:rsid w:val="5E667F41"/>
    <w:rsid w:val="5E755A28"/>
    <w:rsid w:val="5E7C7B09"/>
    <w:rsid w:val="5E7D22F2"/>
    <w:rsid w:val="5EA03749"/>
    <w:rsid w:val="5EBE2E55"/>
    <w:rsid w:val="5EC3653D"/>
    <w:rsid w:val="5EC8202B"/>
    <w:rsid w:val="5ECB7E87"/>
    <w:rsid w:val="5EDC511C"/>
    <w:rsid w:val="5EE237C6"/>
    <w:rsid w:val="5F024B24"/>
    <w:rsid w:val="5F0C4C9C"/>
    <w:rsid w:val="5F130D43"/>
    <w:rsid w:val="5F1576F7"/>
    <w:rsid w:val="5F17268F"/>
    <w:rsid w:val="5F313E05"/>
    <w:rsid w:val="5F3434E5"/>
    <w:rsid w:val="5F414426"/>
    <w:rsid w:val="5F417F6D"/>
    <w:rsid w:val="5F4319A9"/>
    <w:rsid w:val="5F647ECF"/>
    <w:rsid w:val="5F673707"/>
    <w:rsid w:val="5F82471D"/>
    <w:rsid w:val="5F8B1768"/>
    <w:rsid w:val="5F9821C5"/>
    <w:rsid w:val="5FA339E1"/>
    <w:rsid w:val="5FA3738A"/>
    <w:rsid w:val="5FA56CCD"/>
    <w:rsid w:val="5FA85BAB"/>
    <w:rsid w:val="5FD00D41"/>
    <w:rsid w:val="5FD2532C"/>
    <w:rsid w:val="5FD33C5E"/>
    <w:rsid w:val="5FDC0A1C"/>
    <w:rsid w:val="5FDF5717"/>
    <w:rsid w:val="5FE80ABB"/>
    <w:rsid w:val="5FFF1D41"/>
    <w:rsid w:val="60055118"/>
    <w:rsid w:val="60115848"/>
    <w:rsid w:val="601F617C"/>
    <w:rsid w:val="60217A31"/>
    <w:rsid w:val="603D48FD"/>
    <w:rsid w:val="603D7CB2"/>
    <w:rsid w:val="603E65A6"/>
    <w:rsid w:val="60434CC4"/>
    <w:rsid w:val="606C1BFE"/>
    <w:rsid w:val="60771CEC"/>
    <w:rsid w:val="60AC305D"/>
    <w:rsid w:val="60AF76D8"/>
    <w:rsid w:val="60C5451E"/>
    <w:rsid w:val="60C5514D"/>
    <w:rsid w:val="60D95530"/>
    <w:rsid w:val="60E25D3E"/>
    <w:rsid w:val="60FD391D"/>
    <w:rsid w:val="61007F33"/>
    <w:rsid w:val="61137EF2"/>
    <w:rsid w:val="611759A9"/>
    <w:rsid w:val="61176AAB"/>
    <w:rsid w:val="611F3ADD"/>
    <w:rsid w:val="61353E19"/>
    <w:rsid w:val="61361019"/>
    <w:rsid w:val="61540288"/>
    <w:rsid w:val="61693D2A"/>
    <w:rsid w:val="616E0C4E"/>
    <w:rsid w:val="6179290B"/>
    <w:rsid w:val="618F715F"/>
    <w:rsid w:val="61A13434"/>
    <w:rsid w:val="61AF5BC0"/>
    <w:rsid w:val="61B87601"/>
    <w:rsid w:val="61C358E0"/>
    <w:rsid w:val="61CA2824"/>
    <w:rsid w:val="61E0223F"/>
    <w:rsid w:val="620C287C"/>
    <w:rsid w:val="62111CA6"/>
    <w:rsid w:val="62224C7B"/>
    <w:rsid w:val="62424E10"/>
    <w:rsid w:val="624D0F56"/>
    <w:rsid w:val="626E7E8B"/>
    <w:rsid w:val="629931C4"/>
    <w:rsid w:val="629E564C"/>
    <w:rsid w:val="62A27144"/>
    <w:rsid w:val="62B417E6"/>
    <w:rsid w:val="62CC0F08"/>
    <w:rsid w:val="62CF0442"/>
    <w:rsid w:val="62DF5DE2"/>
    <w:rsid w:val="62E21FE6"/>
    <w:rsid w:val="62F51D1A"/>
    <w:rsid w:val="62FA7D7E"/>
    <w:rsid w:val="631F6D97"/>
    <w:rsid w:val="63226400"/>
    <w:rsid w:val="634A019A"/>
    <w:rsid w:val="63611D4C"/>
    <w:rsid w:val="63745A08"/>
    <w:rsid w:val="63822CE2"/>
    <w:rsid w:val="63921331"/>
    <w:rsid w:val="639332E1"/>
    <w:rsid w:val="63951EC9"/>
    <w:rsid w:val="63B74CD8"/>
    <w:rsid w:val="63B796E4"/>
    <w:rsid w:val="63C27722"/>
    <w:rsid w:val="63C71B52"/>
    <w:rsid w:val="63C734E1"/>
    <w:rsid w:val="63D32448"/>
    <w:rsid w:val="63EFB326"/>
    <w:rsid w:val="64202DC6"/>
    <w:rsid w:val="64300B2F"/>
    <w:rsid w:val="643F0C05"/>
    <w:rsid w:val="644362A9"/>
    <w:rsid w:val="644F1D28"/>
    <w:rsid w:val="645667E8"/>
    <w:rsid w:val="64595D2F"/>
    <w:rsid w:val="6466281D"/>
    <w:rsid w:val="64833F96"/>
    <w:rsid w:val="64A430F9"/>
    <w:rsid w:val="64AD25DE"/>
    <w:rsid w:val="64AD45F5"/>
    <w:rsid w:val="64BD7198"/>
    <w:rsid w:val="64CB5693"/>
    <w:rsid w:val="64DE1BDD"/>
    <w:rsid w:val="64F25DE5"/>
    <w:rsid w:val="650F4BE9"/>
    <w:rsid w:val="651621DF"/>
    <w:rsid w:val="651D4420"/>
    <w:rsid w:val="65284C0A"/>
    <w:rsid w:val="65312709"/>
    <w:rsid w:val="65315109"/>
    <w:rsid w:val="65367CDF"/>
    <w:rsid w:val="654B6C18"/>
    <w:rsid w:val="65526FDE"/>
    <w:rsid w:val="65564716"/>
    <w:rsid w:val="65577EBE"/>
    <w:rsid w:val="65602543"/>
    <w:rsid w:val="656071F2"/>
    <w:rsid w:val="65844351"/>
    <w:rsid w:val="658457C3"/>
    <w:rsid w:val="65856C59"/>
    <w:rsid w:val="65B42217"/>
    <w:rsid w:val="65BB1A2F"/>
    <w:rsid w:val="65E33BAB"/>
    <w:rsid w:val="65E41BD1"/>
    <w:rsid w:val="65E729C5"/>
    <w:rsid w:val="66290103"/>
    <w:rsid w:val="66354357"/>
    <w:rsid w:val="66515030"/>
    <w:rsid w:val="66576847"/>
    <w:rsid w:val="66BF5111"/>
    <w:rsid w:val="66C62C81"/>
    <w:rsid w:val="66D45D97"/>
    <w:rsid w:val="66D91255"/>
    <w:rsid w:val="66DF1B80"/>
    <w:rsid w:val="66EA3D61"/>
    <w:rsid w:val="67030136"/>
    <w:rsid w:val="670662FD"/>
    <w:rsid w:val="67127747"/>
    <w:rsid w:val="673A5E1D"/>
    <w:rsid w:val="67443169"/>
    <w:rsid w:val="675F596C"/>
    <w:rsid w:val="677F4C97"/>
    <w:rsid w:val="677F7EB3"/>
    <w:rsid w:val="67A576F0"/>
    <w:rsid w:val="67BB50E3"/>
    <w:rsid w:val="67DC6FBC"/>
    <w:rsid w:val="67E45A75"/>
    <w:rsid w:val="67EC30FC"/>
    <w:rsid w:val="67F700D7"/>
    <w:rsid w:val="67FC099C"/>
    <w:rsid w:val="67FD5134"/>
    <w:rsid w:val="67FF49F2"/>
    <w:rsid w:val="67FF5A38"/>
    <w:rsid w:val="68000D66"/>
    <w:rsid w:val="6807272A"/>
    <w:rsid w:val="685A14B3"/>
    <w:rsid w:val="685B52CF"/>
    <w:rsid w:val="688047B0"/>
    <w:rsid w:val="68837B10"/>
    <w:rsid w:val="68855932"/>
    <w:rsid w:val="68952917"/>
    <w:rsid w:val="68995A97"/>
    <w:rsid w:val="68AD314D"/>
    <w:rsid w:val="68C503D6"/>
    <w:rsid w:val="68C710D2"/>
    <w:rsid w:val="68C77CB4"/>
    <w:rsid w:val="68C83ED5"/>
    <w:rsid w:val="69100D0F"/>
    <w:rsid w:val="691142F9"/>
    <w:rsid w:val="69164726"/>
    <w:rsid w:val="692B64C4"/>
    <w:rsid w:val="693B5EBC"/>
    <w:rsid w:val="694F5B54"/>
    <w:rsid w:val="6965127B"/>
    <w:rsid w:val="698212E8"/>
    <w:rsid w:val="698E3CFC"/>
    <w:rsid w:val="69BF9BAA"/>
    <w:rsid w:val="69F12AEC"/>
    <w:rsid w:val="69FB50A1"/>
    <w:rsid w:val="6A127BEA"/>
    <w:rsid w:val="6A2435AB"/>
    <w:rsid w:val="6A491B8D"/>
    <w:rsid w:val="6A743EE6"/>
    <w:rsid w:val="6A802C69"/>
    <w:rsid w:val="6AC07208"/>
    <w:rsid w:val="6AC525B0"/>
    <w:rsid w:val="6ACF74DB"/>
    <w:rsid w:val="6AE11524"/>
    <w:rsid w:val="6AE61980"/>
    <w:rsid w:val="6AEA4694"/>
    <w:rsid w:val="6AEF525E"/>
    <w:rsid w:val="6AF012F9"/>
    <w:rsid w:val="6B0F5943"/>
    <w:rsid w:val="6B1216C8"/>
    <w:rsid w:val="6B396615"/>
    <w:rsid w:val="6B3C48DB"/>
    <w:rsid w:val="6B584BB3"/>
    <w:rsid w:val="6B6C734E"/>
    <w:rsid w:val="6B7719A3"/>
    <w:rsid w:val="6BA25E8E"/>
    <w:rsid w:val="6BA81D04"/>
    <w:rsid w:val="6BA8291B"/>
    <w:rsid w:val="6BB40298"/>
    <w:rsid w:val="6BBA58AE"/>
    <w:rsid w:val="6BBC2EFD"/>
    <w:rsid w:val="6BC87D0B"/>
    <w:rsid w:val="6BD311AF"/>
    <w:rsid w:val="6BD5340F"/>
    <w:rsid w:val="6BDF70C3"/>
    <w:rsid w:val="6BE16338"/>
    <w:rsid w:val="6C1A753C"/>
    <w:rsid w:val="6C2C4FA6"/>
    <w:rsid w:val="6C2C611B"/>
    <w:rsid w:val="6C2C7E2E"/>
    <w:rsid w:val="6C472EBA"/>
    <w:rsid w:val="6C4F5BA7"/>
    <w:rsid w:val="6C505993"/>
    <w:rsid w:val="6C572847"/>
    <w:rsid w:val="6C622E60"/>
    <w:rsid w:val="6C6A5C05"/>
    <w:rsid w:val="6C715213"/>
    <w:rsid w:val="6C7A6242"/>
    <w:rsid w:val="6C7E3774"/>
    <w:rsid w:val="6C867A78"/>
    <w:rsid w:val="6C9F116B"/>
    <w:rsid w:val="6CAB7AA2"/>
    <w:rsid w:val="6CB467A2"/>
    <w:rsid w:val="6CB63017"/>
    <w:rsid w:val="6CC059E5"/>
    <w:rsid w:val="6CC80819"/>
    <w:rsid w:val="6CD04DE6"/>
    <w:rsid w:val="6CF2101A"/>
    <w:rsid w:val="6D1238BA"/>
    <w:rsid w:val="6D220C9C"/>
    <w:rsid w:val="6D270C0B"/>
    <w:rsid w:val="6D2F5E28"/>
    <w:rsid w:val="6D38622A"/>
    <w:rsid w:val="6D535020"/>
    <w:rsid w:val="6D576B19"/>
    <w:rsid w:val="6D5910F7"/>
    <w:rsid w:val="6D5DC547"/>
    <w:rsid w:val="6D5F3B4C"/>
    <w:rsid w:val="6D79403D"/>
    <w:rsid w:val="6D9601F8"/>
    <w:rsid w:val="6DA34120"/>
    <w:rsid w:val="6DC93138"/>
    <w:rsid w:val="6DCE2AEB"/>
    <w:rsid w:val="6DDD177B"/>
    <w:rsid w:val="6DDD3CC8"/>
    <w:rsid w:val="6DDD5412"/>
    <w:rsid w:val="6DED47FC"/>
    <w:rsid w:val="6DFC7B17"/>
    <w:rsid w:val="6E0475D1"/>
    <w:rsid w:val="6E054DDB"/>
    <w:rsid w:val="6E076BA6"/>
    <w:rsid w:val="6E177ED2"/>
    <w:rsid w:val="6E2A65EA"/>
    <w:rsid w:val="6E361575"/>
    <w:rsid w:val="6E5A463E"/>
    <w:rsid w:val="6E7673CB"/>
    <w:rsid w:val="6E826884"/>
    <w:rsid w:val="6EA27810"/>
    <w:rsid w:val="6EBC01EA"/>
    <w:rsid w:val="6EE41859"/>
    <w:rsid w:val="6EE734CD"/>
    <w:rsid w:val="6EEA7CDB"/>
    <w:rsid w:val="6EEE586F"/>
    <w:rsid w:val="6EF06BCA"/>
    <w:rsid w:val="6EF82189"/>
    <w:rsid w:val="6EFF7348"/>
    <w:rsid w:val="6F0E72E3"/>
    <w:rsid w:val="6F164F51"/>
    <w:rsid w:val="6F486FE1"/>
    <w:rsid w:val="6F502E4E"/>
    <w:rsid w:val="6F821B47"/>
    <w:rsid w:val="6F897834"/>
    <w:rsid w:val="6F8F6312"/>
    <w:rsid w:val="6FA336EE"/>
    <w:rsid w:val="6FAA31AA"/>
    <w:rsid w:val="6FB04AF6"/>
    <w:rsid w:val="6FB257A2"/>
    <w:rsid w:val="6FC03A77"/>
    <w:rsid w:val="6FE245CD"/>
    <w:rsid w:val="6FE32B51"/>
    <w:rsid w:val="6FE86762"/>
    <w:rsid w:val="6FFE5F86"/>
    <w:rsid w:val="70010636"/>
    <w:rsid w:val="70542792"/>
    <w:rsid w:val="705B362D"/>
    <w:rsid w:val="705E5DB2"/>
    <w:rsid w:val="708F3EF0"/>
    <w:rsid w:val="70A03736"/>
    <w:rsid w:val="70B55F57"/>
    <w:rsid w:val="70C01AD5"/>
    <w:rsid w:val="70D3573E"/>
    <w:rsid w:val="70DF37B5"/>
    <w:rsid w:val="70E80543"/>
    <w:rsid w:val="70F12B4F"/>
    <w:rsid w:val="70F6726C"/>
    <w:rsid w:val="70F96C50"/>
    <w:rsid w:val="710449E9"/>
    <w:rsid w:val="712A7D81"/>
    <w:rsid w:val="713766C1"/>
    <w:rsid w:val="714A54DC"/>
    <w:rsid w:val="714E1B49"/>
    <w:rsid w:val="716258E1"/>
    <w:rsid w:val="71747E59"/>
    <w:rsid w:val="71790F62"/>
    <w:rsid w:val="71793B25"/>
    <w:rsid w:val="718774C0"/>
    <w:rsid w:val="718E2DC5"/>
    <w:rsid w:val="719B3BE4"/>
    <w:rsid w:val="719E32BD"/>
    <w:rsid w:val="71A04487"/>
    <w:rsid w:val="71A7031F"/>
    <w:rsid w:val="71B20DD6"/>
    <w:rsid w:val="71C8454B"/>
    <w:rsid w:val="71DE606F"/>
    <w:rsid w:val="71EB63D9"/>
    <w:rsid w:val="71F30AF3"/>
    <w:rsid w:val="7219108E"/>
    <w:rsid w:val="721A609F"/>
    <w:rsid w:val="72201366"/>
    <w:rsid w:val="722A3664"/>
    <w:rsid w:val="7234136A"/>
    <w:rsid w:val="723D2D95"/>
    <w:rsid w:val="72477770"/>
    <w:rsid w:val="725354DA"/>
    <w:rsid w:val="726F214E"/>
    <w:rsid w:val="72903C0A"/>
    <w:rsid w:val="72A60E1F"/>
    <w:rsid w:val="72E01B68"/>
    <w:rsid w:val="72F75129"/>
    <w:rsid w:val="73005B71"/>
    <w:rsid w:val="731F0C33"/>
    <w:rsid w:val="733673B3"/>
    <w:rsid w:val="733E6DC5"/>
    <w:rsid w:val="735242C6"/>
    <w:rsid w:val="738343AA"/>
    <w:rsid w:val="73876697"/>
    <w:rsid w:val="739A73E5"/>
    <w:rsid w:val="73AF7CC3"/>
    <w:rsid w:val="73B47087"/>
    <w:rsid w:val="73C71EFE"/>
    <w:rsid w:val="73CD2317"/>
    <w:rsid w:val="73CD7A10"/>
    <w:rsid w:val="73D2058E"/>
    <w:rsid w:val="73DC6A69"/>
    <w:rsid w:val="73FC60F4"/>
    <w:rsid w:val="74076732"/>
    <w:rsid w:val="740A4EF9"/>
    <w:rsid w:val="740A7C65"/>
    <w:rsid w:val="741928A0"/>
    <w:rsid w:val="742744EE"/>
    <w:rsid w:val="74357E11"/>
    <w:rsid w:val="74423BAD"/>
    <w:rsid w:val="7447206B"/>
    <w:rsid w:val="744C72C0"/>
    <w:rsid w:val="74601959"/>
    <w:rsid w:val="7463482F"/>
    <w:rsid w:val="74B73A41"/>
    <w:rsid w:val="74CE0D2F"/>
    <w:rsid w:val="74E3258E"/>
    <w:rsid w:val="74F57226"/>
    <w:rsid w:val="750B4C79"/>
    <w:rsid w:val="75197968"/>
    <w:rsid w:val="752B07C4"/>
    <w:rsid w:val="752F78C4"/>
    <w:rsid w:val="7573A43E"/>
    <w:rsid w:val="757D576B"/>
    <w:rsid w:val="75870FD2"/>
    <w:rsid w:val="75871922"/>
    <w:rsid w:val="75A21E90"/>
    <w:rsid w:val="75B20ED8"/>
    <w:rsid w:val="75BE3752"/>
    <w:rsid w:val="75CD3FAE"/>
    <w:rsid w:val="75CE3C7C"/>
    <w:rsid w:val="75CE7A3A"/>
    <w:rsid w:val="75DC0B17"/>
    <w:rsid w:val="75DC1D05"/>
    <w:rsid w:val="7601057E"/>
    <w:rsid w:val="761738FD"/>
    <w:rsid w:val="76283420"/>
    <w:rsid w:val="764D0386"/>
    <w:rsid w:val="76520450"/>
    <w:rsid w:val="767E4C0F"/>
    <w:rsid w:val="76805946"/>
    <w:rsid w:val="7694252F"/>
    <w:rsid w:val="76B52B4A"/>
    <w:rsid w:val="76B87BE1"/>
    <w:rsid w:val="76C45136"/>
    <w:rsid w:val="76CB09CC"/>
    <w:rsid w:val="76CB394F"/>
    <w:rsid w:val="76CF0256"/>
    <w:rsid w:val="76EB23BA"/>
    <w:rsid w:val="76F3686D"/>
    <w:rsid w:val="76FC2ADF"/>
    <w:rsid w:val="770D5AA9"/>
    <w:rsid w:val="77113756"/>
    <w:rsid w:val="77145021"/>
    <w:rsid w:val="7715178C"/>
    <w:rsid w:val="771527D5"/>
    <w:rsid w:val="77162C94"/>
    <w:rsid w:val="772E54D7"/>
    <w:rsid w:val="773A35F7"/>
    <w:rsid w:val="77423177"/>
    <w:rsid w:val="775D7649"/>
    <w:rsid w:val="775F6E03"/>
    <w:rsid w:val="777271EF"/>
    <w:rsid w:val="777367C1"/>
    <w:rsid w:val="777728A5"/>
    <w:rsid w:val="777D1E86"/>
    <w:rsid w:val="77802CED"/>
    <w:rsid w:val="77852269"/>
    <w:rsid w:val="7793564D"/>
    <w:rsid w:val="77A04AE7"/>
    <w:rsid w:val="77B84C6C"/>
    <w:rsid w:val="77CA3E6F"/>
    <w:rsid w:val="77D570D9"/>
    <w:rsid w:val="77EA6B8B"/>
    <w:rsid w:val="77FBFA30"/>
    <w:rsid w:val="77FD229C"/>
    <w:rsid w:val="77FD7B90"/>
    <w:rsid w:val="780251F4"/>
    <w:rsid w:val="78033DE8"/>
    <w:rsid w:val="781961B8"/>
    <w:rsid w:val="785F1A58"/>
    <w:rsid w:val="788E1A77"/>
    <w:rsid w:val="7894495C"/>
    <w:rsid w:val="78A415D5"/>
    <w:rsid w:val="78AC657F"/>
    <w:rsid w:val="78B51B39"/>
    <w:rsid w:val="78DD7C0C"/>
    <w:rsid w:val="78E57E6C"/>
    <w:rsid w:val="78ED6A12"/>
    <w:rsid w:val="790648DD"/>
    <w:rsid w:val="79134850"/>
    <w:rsid w:val="79632A24"/>
    <w:rsid w:val="79652BD2"/>
    <w:rsid w:val="798A7F76"/>
    <w:rsid w:val="79970E84"/>
    <w:rsid w:val="79A952A1"/>
    <w:rsid w:val="79B206EB"/>
    <w:rsid w:val="79D73ACF"/>
    <w:rsid w:val="79D81B3A"/>
    <w:rsid w:val="79EE4B8D"/>
    <w:rsid w:val="79F6315F"/>
    <w:rsid w:val="7A081EDB"/>
    <w:rsid w:val="7A0C116D"/>
    <w:rsid w:val="7A1335D6"/>
    <w:rsid w:val="7A1E439B"/>
    <w:rsid w:val="7A1E525A"/>
    <w:rsid w:val="7A217C8F"/>
    <w:rsid w:val="7A48677B"/>
    <w:rsid w:val="7A505C91"/>
    <w:rsid w:val="7A631567"/>
    <w:rsid w:val="7A6B3B6E"/>
    <w:rsid w:val="7A765330"/>
    <w:rsid w:val="7A862AFE"/>
    <w:rsid w:val="7AA24A6E"/>
    <w:rsid w:val="7AB67BE9"/>
    <w:rsid w:val="7AC44BFC"/>
    <w:rsid w:val="7AC55589"/>
    <w:rsid w:val="7ACF29F8"/>
    <w:rsid w:val="7AD70247"/>
    <w:rsid w:val="7ADC6EC3"/>
    <w:rsid w:val="7AE03CE3"/>
    <w:rsid w:val="7AEA3003"/>
    <w:rsid w:val="7B0E30BF"/>
    <w:rsid w:val="7B1E67EF"/>
    <w:rsid w:val="7B323F4E"/>
    <w:rsid w:val="7B3B6AA0"/>
    <w:rsid w:val="7B435C10"/>
    <w:rsid w:val="7B595F2E"/>
    <w:rsid w:val="7B5D6256"/>
    <w:rsid w:val="7B5F4653"/>
    <w:rsid w:val="7B6332EF"/>
    <w:rsid w:val="7B9E1E97"/>
    <w:rsid w:val="7BAE65F1"/>
    <w:rsid w:val="7BAF2BCA"/>
    <w:rsid w:val="7BAF2C8B"/>
    <w:rsid w:val="7BB340C8"/>
    <w:rsid w:val="7BBE0FF0"/>
    <w:rsid w:val="7BC3E30B"/>
    <w:rsid w:val="7BF65B45"/>
    <w:rsid w:val="7BFC5175"/>
    <w:rsid w:val="7BFE6529"/>
    <w:rsid w:val="7C010FFE"/>
    <w:rsid w:val="7C01546E"/>
    <w:rsid w:val="7C057CE1"/>
    <w:rsid w:val="7C211AF3"/>
    <w:rsid w:val="7C495083"/>
    <w:rsid w:val="7C8029DB"/>
    <w:rsid w:val="7C920181"/>
    <w:rsid w:val="7CC87C44"/>
    <w:rsid w:val="7CCB14D3"/>
    <w:rsid w:val="7CE603ED"/>
    <w:rsid w:val="7CE93739"/>
    <w:rsid w:val="7CF132AC"/>
    <w:rsid w:val="7CF23F5A"/>
    <w:rsid w:val="7CFE298D"/>
    <w:rsid w:val="7D2219ED"/>
    <w:rsid w:val="7D332BCF"/>
    <w:rsid w:val="7D3D1E9B"/>
    <w:rsid w:val="7D481106"/>
    <w:rsid w:val="7D4A7E6B"/>
    <w:rsid w:val="7D6B0534"/>
    <w:rsid w:val="7D6F166F"/>
    <w:rsid w:val="7D910562"/>
    <w:rsid w:val="7D951CD7"/>
    <w:rsid w:val="7DA81B66"/>
    <w:rsid w:val="7DAA2534"/>
    <w:rsid w:val="7DAF009A"/>
    <w:rsid w:val="7DC376DA"/>
    <w:rsid w:val="7DD01CDE"/>
    <w:rsid w:val="7DD53619"/>
    <w:rsid w:val="7DFD24CA"/>
    <w:rsid w:val="7E136CE1"/>
    <w:rsid w:val="7E153787"/>
    <w:rsid w:val="7E274E92"/>
    <w:rsid w:val="7E4D6830"/>
    <w:rsid w:val="7E812CB7"/>
    <w:rsid w:val="7E843630"/>
    <w:rsid w:val="7E867E21"/>
    <w:rsid w:val="7EA71F32"/>
    <w:rsid w:val="7EA9332A"/>
    <w:rsid w:val="7EBA3CFE"/>
    <w:rsid w:val="7ECC6049"/>
    <w:rsid w:val="7ED5480A"/>
    <w:rsid w:val="7ED733E5"/>
    <w:rsid w:val="7EFF7FC6"/>
    <w:rsid w:val="7F1E1F31"/>
    <w:rsid w:val="7F272020"/>
    <w:rsid w:val="7F522225"/>
    <w:rsid w:val="7F727B56"/>
    <w:rsid w:val="7F790F6D"/>
    <w:rsid w:val="7F7E0375"/>
    <w:rsid w:val="7FAB69BD"/>
    <w:rsid w:val="7FB20430"/>
    <w:rsid w:val="7FC162AB"/>
    <w:rsid w:val="7FD675FA"/>
    <w:rsid w:val="7FDC3ABB"/>
    <w:rsid w:val="7FEE6E75"/>
    <w:rsid w:val="7FF802FC"/>
    <w:rsid w:val="7FFC5660"/>
    <w:rsid w:val="A7DFB16C"/>
    <w:rsid w:val="BAD7F677"/>
    <w:rsid w:val="BBB5E42D"/>
    <w:rsid w:val="BF3E1EB1"/>
    <w:rsid w:val="D3D7B622"/>
    <w:rsid w:val="DA3F4AB5"/>
    <w:rsid w:val="DEBC05C2"/>
    <w:rsid w:val="DFDD2A01"/>
    <w:rsid w:val="E6EFAFFB"/>
    <w:rsid w:val="EEBF6761"/>
    <w:rsid w:val="EEFF1449"/>
    <w:rsid w:val="EFFBCDCF"/>
    <w:rsid w:val="F2ED5AC1"/>
    <w:rsid w:val="F476AC8B"/>
    <w:rsid w:val="F7E56899"/>
    <w:rsid w:val="FEFF967A"/>
    <w:rsid w:val="FFAE802D"/>
    <w:rsid w:val="FFD9BFBF"/>
    <w:rsid w:val="FFF7BE63"/>
    <w:rsid w:val="FFFBE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xzxx\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2606</Words>
  <Characters>2933</Characters>
  <Lines>0</Lines>
  <Paragraphs>0</Paragraphs>
  <TotalTime>3</TotalTime>
  <ScaleCrop>false</ScaleCrop>
  <LinksUpToDate>false</LinksUpToDate>
  <CharactersWithSpaces>2942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2019-02-19T14:16:00Z</dcterms:created>
  <dc:creator>ACER</dc:creator>
  <cp:lastModifiedBy>Administrator</cp:lastModifiedBy>
  <cp:lastPrinted>2023-03-27T07:44:00Z</cp:lastPrinted>
  <dcterms:modified xsi:type="dcterms:W3CDTF">2024-02-07T09:39:17Z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18A718B8A3F4482BB410F4627D52E37F</vt:lpwstr>
  </property>
</Properties>
</file>